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99373" w14:textId="227A2951" w:rsidR="004B400B" w:rsidRDefault="004B400B" w:rsidP="004B400B">
      <w:pPr>
        <w:pStyle w:val="Parrafo-vieta-num"/>
        <w:numPr>
          <w:ilvl w:val="0"/>
          <w:numId w:val="0"/>
        </w:numPr>
        <w:tabs>
          <w:tab w:val="left" w:pos="851"/>
        </w:tabs>
        <w:ind w:left="397"/>
        <w:jc w:val="center"/>
        <w:rPr>
          <w:rFonts w:ascii="Montserrat" w:hAnsi="Montserrat"/>
          <w:b/>
          <w:bCs/>
          <w:sz w:val="10"/>
          <w:szCs w:val="1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120B0" wp14:editId="0000007E">
                <wp:simplePos x="0" y="0"/>
                <wp:positionH relativeFrom="column">
                  <wp:posOffset>-12700</wp:posOffset>
                </wp:positionH>
                <wp:positionV relativeFrom="paragraph">
                  <wp:posOffset>133256</wp:posOffset>
                </wp:positionV>
                <wp:extent cx="1828800" cy="1828800"/>
                <wp:effectExtent l="0" t="0" r="13970" b="1460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E25A87C" w14:textId="77777777" w:rsidR="004B400B" w:rsidRPr="00CD7898" w:rsidRDefault="004B400B" w:rsidP="004B400B">
                            <w:pPr>
                              <w:pStyle w:val="Parrafo-vieta-num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851"/>
                              </w:tabs>
                              <w:snapToGrid w:val="0"/>
                              <w:spacing w:after="0" w:line="240" w:lineRule="auto"/>
                              <w:ind w:left="397"/>
                              <w:rPr>
                                <w:rFonts w:ascii="Montserrat" w:hAnsi="Montserrat"/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CD7898">
                              <w:rPr>
                                <w:rFonts w:ascii="Montserrat" w:hAnsi="Montserrat"/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Instrucciones</w:t>
                            </w:r>
                          </w:p>
                          <w:p w14:paraId="75BD6A12" w14:textId="77777777" w:rsidR="004B400B" w:rsidRPr="00CD7898" w:rsidRDefault="004B400B" w:rsidP="007E468B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after="80"/>
                              <w:ind w:left="714" w:hanging="357"/>
                              <w:jc w:val="both"/>
                              <w:rPr>
                                <w:rFonts w:ascii="Montserrat Light" w:eastAsiaTheme="minorEastAsia" w:hAnsi="Montserrat Light" w:cstheme="minorBid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CD7898">
                              <w:rPr>
                                <w:rFonts w:ascii="Montserrat Light" w:eastAsiaTheme="minorEastAsia" w:hAnsi="Montserrat Light" w:cstheme="minorBid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Integre al Currículum Vitae información relevante de los últimos 5 años. Ordene de manera cronológica (cursos, diplomados y/o publicaciones), iniciando por el más reciente.</w:t>
                            </w:r>
                          </w:p>
                          <w:p w14:paraId="7E9B2A3F" w14:textId="77777777" w:rsidR="004B400B" w:rsidRPr="00CD7898" w:rsidRDefault="004B400B" w:rsidP="007E468B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after="80"/>
                              <w:ind w:left="714" w:hanging="357"/>
                              <w:jc w:val="both"/>
                              <w:rPr>
                                <w:rFonts w:ascii="Montserrat Light" w:eastAsiaTheme="minorEastAsia" w:hAnsi="Montserrat Light" w:cstheme="minorBid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CD7898">
                              <w:rPr>
                                <w:rFonts w:ascii="Montserrat Light" w:eastAsiaTheme="minorEastAsia" w:hAnsi="Montserrat Light" w:cstheme="minorBid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Es importante que todos los documentos sean legibles para considerarlos como evidencia documental y soporte de la evaluación. La evidencia documental debe ser adjuntada al final del </w:t>
                            </w:r>
                            <w:proofErr w:type="spellStart"/>
                            <w:r w:rsidRPr="00CD7898">
                              <w:rPr>
                                <w:rFonts w:ascii="Montserrat Light" w:eastAsiaTheme="minorEastAsia" w:hAnsi="Montserrat Light" w:cstheme="minorBidi"/>
                                <w:i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Curriculum</w:t>
                            </w:r>
                            <w:proofErr w:type="spellEnd"/>
                            <w:r w:rsidRPr="00CD7898">
                              <w:rPr>
                                <w:rFonts w:ascii="Montserrat Light" w:eastAsiaTheme="minorEastAsia" w:hAnsi="Montserrat Light" w:cstheme="minorBidi"/>
                                <w:i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7898">
                              <w:rPr>
                                <w:rFonts w:ascii="Montserrat Light" w:eastAsiaTheme="minorEastAsia" w:hAnsi="Montserrat Light" w:cstheme="minorBid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Vitae y subirse a la plataforma en el mismo archivo con un peso no mayor de 5 MB.</w:t>
                            </w:r>
                          </w:p>
                          <w:p w14:paraId="21B0C0E1" w14:textId="77777777" w:rsidR="004B400B" w:rsidRPr="00CD7898" w:rsidRDefault="004B400B" w:rsidP="007E468B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after="80"/>
                              <w:ind w:left="714" w:hanging="357"/>
                              <w:jc w:val="both"/>
                              <w:rPr>
                                <w:rFonts w:ascii="Montserrat Light" w:hAnsi="Montserrat Light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CD7898">
                              <w:rPr>
                                <w:rFonts w:ascii="Montserrat Light" w:eastAsiaTheme="minorEastAsia" w:hAnsi="Montserrat Light" w:cstheme="minorBid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Puede incrementar tantas filas como sean necesarias. En caso de sobrar filas, favor de eliminarlas.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19120B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1pt;margin-top:10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" fillcolor="#deeaf6 [660]" strokecolor="#2f5496 [2408]" strokeweight="1pt">
                <v:textbox style="mso-fit-shape-to-text:t">
                  <w:txbxContent>
                    <w:p w14:paraId="2E25A87C" w14:textId="77777777" w:rsidR="004B400B" w:rsidRPr="00CD7898" w:rsidRDefault="004B400B" w:rsidP="004B400B">
                      <w:pPr>
                        <w:pStyle w:val="Parrafo-vieta-num"/>
                        <w:numPr>
                          <w:ilvl w:val="0"/>
                          <w:numId w:val="0"/>
                        </w:numPr>
                        <w:tabs>
                          <w:tab w:val="left" w:pos="851"/>
                        </w:tabs>
                        <w:snapToGrid w:val="0"/>
                        <w:spacing w:after="0" w:line="240" w:lineRule="auto"/>
                        <w:ind w:left="397"/>
                        <w:rPr>
                          <w:rFonts w:ascii="Montserrat" w:hAnsi="Montserrat"/>
                          <w:b/>
                          <w:bCs/>
                          <w:i/>
                          <w:iCs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CD7898">
                        <w:rPr>
                          <w:rFonts w:ascii="Montserrat" w:hAnsi="Montserrat"/>
                          <w:b/>
                          <w:bCs/>
                          <w:i/>
                          <w:iCs/>
                          <w:color w:val="2F5496" w:themeColor="accent5" w:themeShade="BF"/>
                          <w:sz w:val="18"/>
                          <w:szCs w:val="18"/>
                        </w:rPr>
                        <w:t>Instrucciones</w:t>
                      </w:r>
                    </w:p>
                    <w:p w14:paraId="75BD6A12" w14:textId="77777777" w:rsidR="004B400B" w:rsidRPr="00CD7898" w:rsidRDefault="004B400B" w:rsidP="007E468B">
                      <w:pPr>
                        <w:numPr>
                          <w:ilvl w:val="0"/>
                          <w:numId w:val="3"/>
                        </w:numPr>
                        <w:snapToGrid w:val="0"/>
                        <w:spacing w:after="80"/>
                        <w:ind w:left="714" w:hanging="357"/>
                        <w:jc w:val="both"/>
                        <w:rPr>
                          <w:rFonts w:ascii="Montserrat Light" w:eastAsiaTheme="minorEastAsia" w:hAnsi="Montserrat Light" w:cstheme="minorBid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CD7898">
                        <w:rPr>
                          <w:rFonts w:ascii="Montserrat Light" w:eastAsiaTheme="minorEastAsia" w:hAnsi="Montserrat Light" w:cstheme="minorBidi"/>
                          <w:color w:val="2F5496" w:themeColor="accent5" w:themeShade="BF"/>
                          <w:sz w:val="18"/>
                          <w:szCs w:val="18"/>
                        </w:rPr>
                        <w:t>Integre al Currículum Vitae información relevante de los últimos 5 años. Ordene de manera cronológica (cursos, diplomados y/o publicaciones), iniciando por el más reciente.</w:t>
                      </w:r>
                    </w:p>
                    <w:p w14:paraId="7E9B2A3F" w14:textId="77777777" w:rsidR="004B400B" w:rsidRPr="00CD7898" w:rsidRDefault="004B400B" w:rsidP="007E468B">
                      <w:pPr>
                        <w:numPr>
                          <w:ilvl w:val="0"/>
                          <w:numId w:val="3"/>
                        </w:numPr>
                        <w:snapToGrid w:val="0"/>
                        <w:spacing w:after="80"/>
                        <w:ind w:left="714" w:hanging="357"/>
                        <w:jc w:val="both"/>
                        <w:rPr>
                          <w:rFonts w:ascii="Montserrat Light" w:eastAsiaTheme="minorEastAsia" w:hAnsi="Montserrat Light" w:cstheme="minorBid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CD7898">
                        <w:rPr>
                          <w:rFonts w:ascii="Montserrat Light" w:eastAsiaTheme="minorEastAsia" w:hAnsi="Montserrat Light" w:cstheme="minorBidi"/>
                          <w:color w:val="2F5496" w:themeColor="accent5" w:themeShade="BF"/>
                          <w:sz w:val="18"/>
                          <w:szCs w:val="18"/>
                        </w:rPr>
                        <w:t xml:space="preserve">Es importante que todos los documentos sean legibles para considerarlos como evidencia documental y soporte de la evaluación. La evidencia documental debe ser adjuntada al final del </w:t>
                      </w:r>
                      <w:proofErr w:type="spellStart"/>
                      <w:r w:rsidRPr="00CD7898">
                        <w:rPr>
                          <w:rFonts w:ascii="Montserrat Light" w:eastAsiaTheme="minorEastAsia" w:hAnsi="Montserrat Light" w:cstheme="minorBidi"/>
                          <w:i/>
                          <w:color w:val="2F5496" w:themeColor="accent5" w:themeShade="BF"/>
                          <w:sz w:val="18"/>
                          <w:szCs w:val="18"/>
                        </w:rPr>
                        <w:t>Curriculum</w:t>
                      </w:r>
                      <w:proofErr w:type="spellEnd"/>
                      <w:r w:rsidRPr="00CD7898">
                        <w:rPr>
                          <w:rFonts w:ascii="Montserrat Light" w:eastAsiaTheme="minorEastAsia" w:hAnsi="Montserrat Light" w:cstheme="minorBidi"/>
                          <w:i/>
                          <w:color w:val="2F5496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r w:rsidRPr="00CD7898">
                        <w:rPr>
                          <w:rFonts w:ascii="Montserrat Light" w:eastAsiaTheme="minorEastAsia" w:hAnsi="Montserrat Light" w:cstheme="minorBidi"/>
                          <w:color w:val="2F5496" w:themeColor="accent5" w:themeShade="BF"/>
                          <w:sz w:val="18"/>
                          <w:szCs w:val="18"/>
                        </w:rPr>
                        <w:t>Vitae y subirse a la plataforma en el mismo archivo con un peso no mayor de 5 MB.</w:t>
                      </w:r>
                    </w:p>
                    <w:p w14:paraId="21B0C0E1" w14:textId="77777777" w:rsidR="004B400B" w:rsidRPr="00CD7898" w:rsidRDefault="004B400B" w:rsidP="007E468B">
                      <w:pPr>
                        <w:numPr>
                          <w:ilvl w:val="0"/>
                          <w:numId w:val="3"/>
                        </w:numPr>
                        <w:snapToGrid w:val="0"/>
                        <w:spacing w:after="80"/>
                        <w:ind w:left="714" w:hanging="357"/>
                        <w:jc w:val="both"/>
                        <w:rPr>
                          <w:rFonts w:ascii="Montserrat Light" w:hAnsi="Montserrat Light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CD7898">
                        <w:rPr>
                          <w:rFonts w:ascii="Montserrat Light" w:eastAsiaTheme="minorEastAsia" w:hAnsi="Montserrat Light" w:cstheme="minorBidi"/>
                          <w:color w:val="2F5496" w:themeColor="accent5" w:themeShade="BF"/>
                          <w:sz w:val="18"/>
                          <w:szCs w:val="18"/>
                        </w:rPr>
                        <w:t xml:space="preserve">Puede incrementar tantas filas como sean necesarias. En caso de sobrar filas, favor de eliminarlas.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0CD2A3" w14:textId="2ADAAF0C" w:rsidR="0067379C" w:rsidRPr="004B400B" w:rsidRDefault="0067379C" w:rsidP="004B400B">
      <w:pPr>
        <w:pStyle w:val="Parrafo-vieta-num"/>
        <w:numPr>
          <w:ilvl w:val="0"/>
          <w:numId w:val="0"/>
        </w:numPr>
        <w:tabs>
          <w:tab w:val="left" w:pos="851"/>
        </w:tabs>
        <w:ind w:left="397"/>
        <w:jc w:val="center"/>
        <w:rPr>
          <w:rFonts w:ascii="Montserrat" w:hAnsi="Montserrat"/>
          <w:b/>
          <w:bCs/>
          <w:sz w:val="10"/>
          <w:szCs w:val="10"/>
        </w:rPr>
      </w:pPr>
    </w:p>
    <w:p w14:paraId="44E06DEF" w14:textId="56A8AF7D" w:rsidR="0078394D" w:rsidRPr="000D4E95" w:rsidRDefault="000767A4" w:rsidP="00913B9D">
      <w:pPr>
        <w:pStyle w:val="Datos1"/>
      </w:pPr>
      <w:r w:rsidRPr="000D4E95">
        <w:t>Ficha de identificación</w:t>
      </w:r>
    </w:p>
    <w:tbl>
      <w:tblPr>
        <w:tblStyle w:val="Tablaconcuadrcula"/>
        <w:tblW w:w="5000" w:type="pct"/>
        <w:tblBorders>
          <w:top w:val="single" w:sz="8" w:space="0" w:color="B18E59"/>
          <w:left w:val="single" w:sz="8" w:space="0" w:color="B18E59"/>
          <w:bottom w:val="single" w:sz="8" w:space="0" w:color="B18E59"/>
          <w:right w:val="single" w:sz="8" w:space="0" w:color="B18E59"/>
          <w:insideH w:val="single" w:sz="8" w:space="0" w:color="B18E59"/>
          <w:insideV w:val="single" w:sz="8" w:space="0" w:color="B18E59"/>
        </w:tblBorders>
        <w:tblLayout w:type="fixed"/>
        <w:tblLook w:val="04A0" w:firstRow="1" w:lastRow="0" w:firstColumn="1" w:lastColumn="0" w:noHBand="0" w:noVBand="1"/>
      </w:tblPr>
      <w:tblGrid>
        <w:gridCol w:w="3434"/>
        <w:gridCol w:w="7084"/>
      </w:tblGrid>
      <w:tr w:rsidR="000767A4" w:rsidRPr="000D4E95" w14:paraId="4CC4622C" w14:textId="77777777" w:rsidTr="00C379C0">
        <w:trPr>
          <w:trHeight w:val="51"/>
        </w:trPr>
        <w:tc>
          <w:tcPr>
            <w:tcW w:w="8522" w:type="dxa"/>
            <w:gridSpan w:val="2"/>
            <w:shd w:val="clear" w:color="auto" w:fill="E8DBC2"/>
            <w:vAlign w:val="center"/>
          </w:tcPr>
          <w:p w14:paraId="70E643CF" w14:textId="0DE9DABA" w:rsidR="000767A4" w:rsidRPr="006377F2" w:rsidRDefault="000D4E95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FFFFFF" w:themeColor="background1"/>
                <w:sz w:val="18"/>
                <w:szCs w:val="18"/>
              </w:rPr>
            </w:pPr>
            <w:r w:rsidRPr="006377F2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DATOS GENERALES</w:t>
            </w:r>
          </w:p>
        </w:tc>
      </w:tr>
      <w:tr w:rsidR="000767A4" w:rsidRPr="000D4E95" w14:paraId="390CA13A" w14:textId="77777777" w:rsidTr="00C379C0">
        <w:trPr>
          <w:trHeight w:val="512"/>
        </w:trPr>
        <w:tc>
          <w:tcPr>
            <w:tcW w:w="2782" w:type="dxa"/>
            <w:vAlign w:val="center"/>
          </w:tcPr>
          <w:p w14:paraId="4189E5A0" w14:textId="77777777" w:rsidR="000D4E95" w:rsidRDefault="000767A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  <w:r w:rsidRPr="000D4E95">
              <w:rPr>
                <w:rFonts w:ascii="Montserrat" w:hAnsi="Montserrat"/>
                <w:sz w:val="21"/>
                <w:szCs w:val="21"/>
              </w:rPr>
              <w:t xml:space="preserve">Nombre completo </w:t>
            </w:r>
          </w:p>
          <w:p w14:paraId="24F70322" w14:textId="2C57DB6E" w:rsidR="000767A4" w:rsidRPr="000D4E95" w:rsidRDefault="008B0118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14"/>
                <w:szCs w:val="14"/>
              </w:rPr>
            </w:pPr>
            <w:r w:rsidRPr="000D4E95">
              <w:rPr>
                <w:rFonts w:ascii="Montserrat" w:hAnsi="Montserrat"/>
                <w:sz w:val="14"/>
                <w:szCs w:val="14"/>
              </w:rPr>
              <w:t>[</w:t>
            </w:r>
            <w:r w:rsidR="000767A4" w:rsidRPr="000D4E95">
              <w:rPr>
                <w:rFonts w:ascii="Montserrat" w:hAnsi="Montserrat"/>
                <w:sz w:val="14"/>
                <w:szCs w:val="14"/>
              </w:rPr>
              <w:t>apellido paterno, materno y nombre(s)</w:t>
            </w:r>
            <w:r w:rsidRPr="000D4E95">
              <w:rPr>
                <w:rFonts w:ascii="Montserrat" w:hAnsi="Montserrat"/>
                <w:sz w:val="14"/>
                <w:szCs w:val="14"/>
              </w:rPr>
              <w:t>]</w:t>
            </w:r>
          </w:p>
        </w:tc>
        <w:tc>
          <w:tcPr>
            <w:tcW w:w="5740" w:type="dxa"/>
            <w:vAlign w:val="center"/>
          </w:tcPr>
          <w:p w14:paraId="333FFE54" w14:textId="77777777" w:rsidR="000767A4" w:rsidRPr="000D4E95" w:rsidRDefault="000767A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0767A4" w:rsidRPr="000D4E95" w14:paraId="50D48A32" w14:textId="77777777" w:rsidTr="00C379C0">
        <w:trPr>
          <w:trHeight w:val="512"/>
        </w:trPr>
        <w:tc>
          <w:tcPr>
            <w:tcW w:w="2782" w:type="dxa"/>
            <w:shd w:val="clear" w:color="auto" w:fill="F2F2F2" w:themeFill="background1" w:themeFillShade="F2"/>
            <w:vAlign w:val="center"/>
          </w:tcPr>
          <w:p w14:paraId="3491F734" w14:textId="77777777" w:rsidR="000767A4" w:rsidRPr="000D4E95" w:rsidRDefault="002C634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  <w:r w:rsidRPr="000D4E95">
              <w:rPr>
                <w:rFonts w:ascii="Montserrat" w:hAnsi="Montserrat"/>
                <w:sz w:val="21"/>
                <w:szCs w:val="21"/>
              </w:rPr>
              <w:t>CURP</w:t>
            </w:r>
          </w:p>
        </w:tc>
        <w:tc>
          <w:tcPr>
            <w:tcW w:w="5740" w:type="dxa"/>
            <w:shd w:val="clear" w:color="auto" w:fill="F2F2F2" w:themeFill="background1" w:themeFillShade="F2"/>
            <w:vAlign w:val="center"/>
          </w:tcPr>
          <w:p w14:paraId="5EC54428" w14:textId="77777777" w:rsidR="000767A4" w:rsidRPr="000D4E95" w:rsidRDefault="000767A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0767A4" w:rsidRPr="000D4E95" w14:paraId="3EA61B93" w14:textId="77777777" w:rsidTr="00C379C0">
        <w:trPr>
          <w:trHeight w:val="512"/>
        </w:trPr>
        <w:tc>
          <w:tcPr>
            <w:tcW w:w="2782" w:type="dxa"/>
            <w:vAlign w:val="center"/>
          </w:tcPr>
          <w:p w14:paraId="04C68DF0" w14:textId="77777777" w:rsidR="000767A4" w:rsidRPr="000D4E95" w:rsidRDefault="00AD44E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  <w:r w:rsidRPr="000D4E95">
              <w:rPr>
                <w:rFonts w:ascii="Montserrat" w:hAnsi="Montserrat"/>
                <w:sz w:val="21"/>
                <w:szCs w:val="21"/>
              </w:rPr>
              <w:t>Correo electrónico</w:t>
            </w:r>
          </w:p>
        </w:tc>
        <w:tc>
          <w:tcPr>
            <w:tcW w:w="5740" w:type="dxa"/>
            <w:vAlign w:val="center"/>
          </w:tcPr>
          <w:p w14:paraId="503FE7A2" w14:textId="77777777" w:rsidR="000767A4" w:rsidRPr="000D4E95" w:rsidRDefault="000767A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0767A4" w:rsidRPr="000D4E95" w14:paraId="72A3290A" w14:textId="77777777" w:rsidTr="00C379C0">
        <w:trPr>
          <w:trHeight w:val="512"/>
        </w:trPr>
        <w:tc>
          <w:tcPr>
            <w:tcW w:w="2782" w:type="dxa"/>
            <w:shd w:val="clear" w:color="auto" w:fill="F2F2F2" w:themeFill="background1" w:themeFillShade="F2"/>
            <w:vAlign w:val="center"/>
          </w:tcPr>
          <w:p w14:paraId="057CBB8F" w14:textId="5FDDBEC3" w:rsidR="000767A4" w:rsidRPr="000D4E95" w:rsidRDefault="002C634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  <w:r w:rsidRPr="000D4E95">
              <w:rPr>
                <w:rFonts w:ascii="Montserrat" w:hAnsi="Montserrat"/>
                <w:sz w:val="21"/>
                <w:szCs w:val="21"/>
              </w:rPr>
              <w:t>Móvil</w:t>
            </w:r>
            <w:r w:rsidR="00F17EF2" w:rsidRPr="000D4E95">
              <w:rPr>
                <w:rFonts w:ascii="Montserrat" w:hAnsi="Montserrat"/>
                <w:sz w:val="21"/>
                <w:szCs w:val="21"/>
              </w:rPr>
              <w:t xml:space="preserve"> </w:t>
            </w:r>
            <w:r w:rsidR="00F17EF2" w:rsidRPr="000D4E95">
              <w:rPr>
                <w:rFonts w:ascii="Montserrat" w:hAnsi="Montserrat"/>
                <w:sz w:val="14"/>
                <w:szCs w:val="14"/>
              </w:rPr>
              <w:t>(opcional)</w:t>
            </w:r>
          </w:p>
        </w:tc>
        <w:tc>
          <w:tcPr>
            <w:tcW w:w="5740" w:type="dxa"/>
            <w:shd w:val="clear" w:color="auto" w:fill="F2F2F2" w:themeFill="background1" w:themeFillShade="F2"/>
            <w:vAlign w:val="center"/>
          </w:tcPr>
          <w:p w14:paraId="1D3418AB" w14:textId="77777777" w:rsidR="000767A4" w:rsidRPr="000D4E95" w:rsidRDefault="000767A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0767A4" w:rsidRPr="000D4E95" w14:paraId="3FB0FD39" w14:textId="77777777" w:rsidTr="00C379C0">
        <w:trPr>
          <w:trHeight w:val="512"/>
        </w:trPr>
        <w:tc>
          <w:tcPr>
            <w:tcW w:w="2782" w:type="dxa"/>
            <w:vAlign w:val="center"/>
          </w:tcPr>
          <w:p w14:paraId="786A6B6D" w14:textId="77777777" w:rsidR="000767A4" w:rsidRPr="000D4E95" w:rsidRDefault="002C634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  <w:r w:rsidRPr="000D4E95">
              <w:rPr>
                <w:rFonts w:ascii="Montserrat" w:hAnsi="Montserrat"/>
                <w:sz w:val="21"/>
                <w:szCs w:val="21"/>
              </w:rPr>
              <w:t>Teléfono de oficina y extensión</w:t>
            </w:r>
          </w:p>
        </w:tc>
        <w:tc>
          <w:tcPr>
            <w:tcW w:w="5740" w:type="dxa"/>
            <w:vAlign w:val="center"/>
          </w:tcPr>
          <w:p w14:paraId="25A82C1C" w14:textId="77777777" w:rsidR="000767A4" w:rsidRPr="000D4E95" w:rsidRDefault="000767A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2C6342" w:rsidRPr="000D4E95" w14:paraId="46709E76" w14:textId="77777777" w:rsidTr="00C379C0">
        <w:trPr>
          <w:trHeight w:val="512"/>
        </w:trPr>
        <w:tc>
          <w:tcPr>
            <w:tcW w:w="2782" w:type="dxa"/>
            <w:vAlign w:val="center"/>
          </w:tcPr>
          <w:p w14:paraId="03EF3F63" w14:textId="77777777" w:rsidR="002C6342" w:rsidRPr="000D4E95" w:rsidRDefault="002C634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  <w:r w:rsidRPr="000D4E95">
              <w:rPr>
                <w:rFonts w:ascii="Montserrat" w:hAnsi="Montserrat"/>
                <w:sz w:val="21"/>
                <w:szCs w:val="21"/>
              </w:rPr>
              <w:t>Institución o Unidad de Adscripción</w:t>
            </w:r>
          </w:p>
        </w:tc>
        <w:tc>
          <w:tcPr>
            <w:tcW w:w="5740" w:type="dxa"/>
            <w:vAlign w:val="center"/>
          </w:tcPr>
          <w:p w14:paraId="0C5F7DFA" w14:textId="77777777" w:rsidR="002C6342" w:rsidRPr="000D4E95" w:rsidRDefault="002C634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2C6342" w:rsidRPr="000D4E95" w14:paraId="0C822A4D" w14:textId="77777777" w:rsidTr="00C379C0">
        <w:trPr>
          <w:trHeight w:val="512"/>
        </w:trPr>
        <w:tc>
          <w:tcPr>
            <w:tcW w:w="2782" w:type="dxa"/>
            <w:vAlign w:val="center"/>
          </w:tcPr>
          <w:p w14:paraId="697BE902" w14:textId="77777777" w:rsidR="002C6342" w:rsidRPr="000D4E95" w:rsidRDefault="002C634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  <w:r w:rsidRPr="000D4E95">
              <w:rPr>
                <w:rFonts w:ascii="Montserrat" w:hAnsi="Montserrat"/>
                <w:sz w:val="21"/>
                <w:szCs w:val="21"/>
              </w:rPr>
              <w:t>Puesto</w:t>
            </w:r>
          </w:p>
        </w:tc>
        <w:tc>
          <w:tcPr>
            <w:tcW w:w="5740" w:type="dxa"/>
            <w:vAlign w:val="center"/>
          </w:tcPr>
          <w:p w14:paraId="51A6F141" w14:textId="77777777" w:rsidR="002C6342" w:rsidRPr="000D4E95" w:rsidRDefault="002C634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2C6342" w:rsidRPr="000D4E95" w14:paraId="3E0F01C2" w14:textId="77777777" w:rsidTr="00C379C0">
        <w:trPr>
          <w:trHeight w:val="512"/>
        </w:trPr>
        <w:tc>
          <w:tcPr>
            <w:tcW w:w="2782" w:type="dxa"/>
            <w:shd w:val="clear" w:color="auto" w:fill="F2F2F2" w:themeFill="background1" w:themeFillShade="F2"/>
            <w:vAlign w:val="center"/>
          </w:tcPr>
          <w:p w14:paraId="789D7DB9" w14:textId="77777777" w:rsidR="002C6342" w:rsidRPr="000D4E95" w:rsidRDefault="002C634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  <w:r w:rsidRPr="000D4E95">
              <w:rPr>
                <w:rFonts w:ascii="Montserrat" w:hAnsi="Montserrat"/>
                <w:sz w:val="21"/>
                <w:szCs w:val="21"/>
              </w:rPr>
              <w:t>Categoría en la que concursa</w:t>
            </w:r>
          </w:p>
        </w:tc>
        <w:tc>
          <w:tcPr>
            <w:tcW w:w="5740" w:type="dxa"/>
            <w:shd w:val="clear" w:color="auto" w:fill="F2F2F2" w:themeFill="background1" w:themeFillShade="F2"/>
            <w:vAlign w:val="center"/>
          </w:tcPr>
          <w:p w14:paraId="4CED136C" w14:textId="77777777" w:rsidR="002C6342" w:rsidRPr="000D4E95" w:rsidRDefault="002C634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</w:tr>
    </w:tbl>
    <w:p w14:paraId="60C33C0D" w14:textId="77777777" w:rsidR="000767A4" w:rsidRPr="0016282F" w:rsidRDefault="000767A4" w:rsidP="000D4E95">
      <w:pPr>
        <w:pStyle w:val="Parrafo-vieta-num"/>
        <w:numPr>
          <w:ilvl w:val="0"/>
          <w:numId w:val="0"/>
        </w:numPr>
        <w:tabs>
          <w:tab w:val="left" w:pos="851"/>
        </w:tabs>
        <w:snapToGrid w:val="0"/>
        <w:spacing w:after="0" w:line="240" w:lineRule="auto"/>
        <w:ind w:left="757"/>
        <w:rPr>
          <w:sz w:val="21"/>
          <w:szCs w:val="21"/>
        </w:rPr>
      </w:pPr>
    </w:p>
    <w:p w14:paraId="3CE3B0FD" w14:textId="77777777" w:rsidR="00E163A8" w:rsidRPr="0067379C" w:rsidRDefault="0078394D" w:rsidP="00913B9D">
      <w:pPr>
        <w:pStyle w:val="Datos1"/>
      </w:pPr>
      <w:r w:rsidRPr="0067379C">
        <w:t>Formación Académica</w:t>
      </w:r>
    </w:p>
    <w:tbl>
      <w:tblPr>
        <w:tblStyle w:val="Tablaconcuadrcula"/>
        <w:tblW w:w="5000" w:type="pct"/>
        <w:tblBorders>
          <w:top w:val="single" w:sz="8" w:space="0" w:color="B18E59"/>
          <w:left w:val="single" w:sz="8" w:space="0" w:color="B18E59"/>
          <w:bottom w:val="single" w:sz="8" w:space="0" w:color="B18E59"/>
          <w:right w:val="single" w:sz="8" w:space="0" w:color="B18E59"/>
          <w:insideH w:val="single" w:sz="8" w:space="0" w:color="B18E59"/>
          <w:insideV w:val="single" w:sz="8" w:space="0" w:color="B18E59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3978"/>
        <w:gridCol w:w="1380"/>
        <w:gridCol w:w="2760"/>
      </w:tblGrid>
      <w:tr w:rsidR="005435E7" w:rsidRPr="00CD7898" w14:paraId="543325D1" w14:textId="77777777" w:rsidTr="00C379C0">
        <w:trPr>
          <w:trHeight w:val="35"/>
        </w:trPr>
        <w:tc>
          <w:tcPr>
            <w:tcW w:w="2400" w:type="dxa"/>
            <w:shd w:val="clear" w:color="auto" w:fill="E8DBC2"/>
            <w:vAlign w:val="center"/>
          </w:tcPr>
          <w:p w14:paraId="0609B3D4" w14:textId="77777777" w:rsidR="005435E7" w:rsidRPr="00913B9D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13B9D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Grado Académico</w:t>
            </w:r>
          </w:p>
        </w:tc>
        <w:tc>
          <w:tcPr>
            <w:tcW w:w="3978" w:type="dxa"/>
            <w:shd w:val="clear" w:color="auto" w:fill="E8DBC2"/>
            <w:vAlign w:val="center"/>
          </w:tcPr>
          <w:p w14:paraId="3D447E4B" w14:textId="77777777" w:rsidR="005435E7" w:rsidRPr="00913B9D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13B9D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Nombre del Programa</w:t>
            </w:r>
          </w:p>
        </w:tc>
        <w:tc>
          <w:tcPr>
            <w:tcW w:w="1380" w:type="dxa"/>
            <w:shd w:val="clear" w:color="auto" w:fill="E8DBC2"/>
            <w:vAlign w:val="center"/>
          </w:tcPr>
          <w:p w14:paraId="07ADD885" w14:textId="77777777" w:rsidR="005435E7" w:rsidRPr="00913B9D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13B9D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Cédula Profesional</w:t>
            </w:r>
          </w:p>
        </w:tc>
        <w:tc>
          <w:tcPr>
            <w:tcW w:w="2760" w:type="dxa"/>
            <w:shd w:val="clear" w:color="auto" w:fill="E8DBC2"/>
            <w:vAlign w:val="center"/>
          </w:tcPr>
          <w:p w14:paraId="33580E8E" w14:textId="77777777" w:rsidR="005435E7" w:rsidRPr="00913B9D" w:rsidRDefault="00191AC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13B9D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Distinciones</w:t>
            </w:r>
          </w:p>
        </w:tc>
      </w:tr>
      <w:tr w:rsidR="004269F0" w:rsidRPr="00CD7898" w14:paraId="2043F1EC" w14:textId="77777777" w:rsidTr="00C379C0">
        <w:trPr>
          <w:trHeight w:val="510"/>
        </w:trPr>
        <w:tc>
          <w:tcPr>
            <w:tcW w:w="2400" w:type="dxa"/>
            <w:vAlign w:val="center"/>
          </w:tcPr>
          <w:p w14:paraId="029B02E6" w14:textId="7A17BC53" w:rsidR="004269F0" w:rsidRPr="00CD7898" w:rsidRDefault="004269F0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  <w:r w:rsidRPr="00CD7898">
              <w:rPr>
                <w:rFonts w:ascii="Montserrat" w:hAnsi="Montserrat"/>
                <w:sz w:val="21"/>
                <w:szCs w:val="21"/>
              </w:rPr>
              <w:t>Postdoctorado (s)</w:t>
            </w:r>
          </w:p>
        </w:tc>
        <w:tc>
          <w:tcPr>
            <w:tcW w:w="3978" w:type="dxa"/>
            <w:vAlign w:val="center"/>
          </w:tcPr>
          <w:p w14:paraId="0FCAE6D5" w14:textId="77777777" w:rsidR="004269F0" w:rsidRPr="00CD7898" w:rsidRDefault="004269F0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6063279" w14:textId="77777777" w:rsidR="004269F0" w:rsidRPr="00CD7898" w:rsidRDefault="004269F0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760" w:type="dxa"/>
            <w:vAlign w:val="center"/>
          </w:tcPr>
          <w:p w14:paraId="66CB4C88" w14:textId="77777777" w:rsidR="004269F0" w:rsidRPr="00CD7898" w:rsidRDefault="004269F0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5435E7" w:rsidRPr="00CD7898" w14:paraId="50B0FCE7" w14:textId="77777777" w:rsidTr="00C379C0">
        <w:trPr>
          <w:trHeight w:val="510"/>
        </w:trPr>
        <w:tc>
          <w:tcPr>
            <w:tcW w:w="2400" w:type="dxa"/>
            <w:shd w:val="clear" w:color="auto" w:fill="F2F2F2" w:themeFill="background1" w:themeFillShade="F2"/>
            <w:vAlign w:val="center"/>
          </w:tcPr>
          <w:p w14:paraId="493EA0A9" w14:textId="77777777" w:rsidR="005435E7" w:rsidRPr="00CD7898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  <w:r w:rsidRPr="00CD7898">
              <w:rPr>
                <w:rFonts w:ascii="Montserrat" w:hAnsi="Montserrat"/>
                <w:sz w:val="21"/>
                <w:szCs w:val="21"/>
              </w:rPr>
              <w:t>Doctorado (s)</w:t>
            </w:r>
          </w:p>
        </w:tc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02A65627" w14:textId="77777777" w:rsidR="005435E7" w:rsidRPr="00CD7898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2F2F2" w:themeFill="background1" w:themeFillShade="F2"/>
            <w:vAlign w:val="center"/>
          </w:tcPr>
          <w:p w14:paraId="4243D914" w14:textId="77777777" w:rsidR="005435E7" w:rsidRPr="00CD7898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760" w:type="dxa"/>
            <w:shd w:val="clear" w:color="auto" w:fill="F2F2F2" w:themeFill="background1" w:themeFillShade="F2"/>
            <w:vAlign w:val="center"/>
          </w:tcPr>
          <w:p w14:paraId="3FEBB5FA" w14:textId="77777777" w:rsidR="005435E7" w:rsidRPr="00CD7898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5435E7" w:rsidRPr="00CD7898" w14:paraId="2D790561" w14:textId="77777777" w:rsidTr="00C379C0">
        <w:trPr>
          <w:trHeight w:val="510"/>
        </w:trPr>
        <w:tc>
          <w:tcPr>
            <w:tcW w:w="2400" w:type="dxa"/>
            <w:vAlign w:val="center"/>
          </w:tcPr>
          <w:p w14:paraId="30E315E4" w14:textId="77777777" w:rsidR="005435E7" w:rsidRPr="00CD7898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  <w:r w:rsidRPr="00CD7898">
              <w:rPr>
                <w:rFonts w:ascii="Montserrat" w:hAnsi="Montserrat"/>
                <w:sz w:val="21"/>
                <w:szCs w:val="21"/>
              </w:rPr>
              <w:t>Maestría (s)</w:t>
            </w:r>
          </w:p>
        </w:tc>
        <w:tc>
          <w:tcPr>
            <w:tcW w:w="3978" w:type="dxa"/>
            <w:vAlign w:val="center"/>
          </w:tcPr>
          <w:p w14:paraId="12CB9BDB" w14:textId="77777777" w:rsidR="005435E7" w:rsidRPr="00CD7898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826D3BD" w14:textId="77777777" w:rsidR="005435E7" w:rsidRPr="00CD7898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760" w:type="dxa"/>
            <w:vAlign w:val="center"/>
          </w:tcPr>
          <w:p w14:paraId="7495AF75" w14:textId="77777777" w:rsidR="005435E7" w:rsidRPr="00CD7898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5435E7" w:rsidRPr="00CD7898" w14:paraId="70707CD1" w14:textId="77777777" w:rsidTr="00C379C0">
        <w:trPr>
          <w:trHeight w:val="510"/>
        </w:trPr>
        <w:tc>
          <w:tcPr>
            <w:tcW w:w="2400" w:type="dxa"/>
            <w:shd w:val="clear" w:color="auto" w:fill="F2F2F2" w:themeFill="background1" w:themeFillShade="F2"/>
            <w:vAlign w:val="center"/>
          </w:tcPr>
          <w:p w14:paraId="16D0270B" w14:textId="77777777" w:rsidR="005435E7" w:rsidRPr="00CD7898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  <w:r w:rsidRPr="00CD7898">
              <w:rPr>
                <w:rFonts w:ascii="Montserrat" w:hAnsi="Montserrat"/>
                <w:sz w:val="21"/>
                <w:szCs w:val="21"/>
              </w:rPr>
              <w:t>Especialidad (</w:t>
            </w:r>
            <w:r w:rsidR="00AD44E2" w:rsidRPr="00CD7898">
              <w:rPr>
                <w:rFonts w:ascii="Montserrat" w:hAnsi="Montserrat"/>
                <w:sz w:val="21"/>
                <w:szCs w:val="21"/>
              </w:rPr>
              <w:t>e</w:t>
            </w:r>
            <w:r w:rsidRPr="00CD7898">
              <w:rPr>
                <w:rFonts w:ascii="Montserrat" w:hAnsi="Montserrat"/>
                <w:sz w:val="21"/>
                <w:szCs w:val="21"/>
              </w:rPr>
              <w:t>s)</w:t>
            </w:r>
          </w:p>
        </w:tc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4A768B71" w14:textId="77777777" w:rsidR="005435E7" w:rsidRPr="00CD7898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2F2F2" w:themeFill="background1" w:themeFillShade="F2"/>
            <w:vAlign w:val="center"/>
          </w:tcPr>
          <w:p w14:paraId="40D03B9A" w14:textId="77777777" w:rsidR="005435E7" w:rsidRPr="00CD7898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760" w:type="dxa"/>
            <w:shd w:val="clear" w:color="auto" w:fill="F2F2F2" w:themeFill="background1" w:themeFillShade="F2"/>
            <w:vAlign w:val="center"/>
          </w:tcPr>
          <w:p w14:paraId="0F8B5CB6" w14:textId="77777777" w:rsidR="005435E7" w:rsidRPr="00CD7898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5435E7" w:rsidRPr="00CD7898" w14:paraId="512AA7B8" w14:textId="77777777" w:rsidTr="00C379C0">
        <w:trPr>
          <w:trHeight w:val="510"/>
        </w:trPr>
        <w:tc>
          <w:tcPr>
            <w:tcW w:w="2400" w:type="dxa"/>
            <w:vAlign w:val="center"/>
          </w:tcPr>
          <w:p w14:paraId="267161CD" w14:textId="77777777" w:rsidR="005435E7" w:rsidRPr="00CD7898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  <w:r w:rsidRPr="00CD7898">
              <w:rPr>
                <w:rFonts w:ascii="Montserrat" w:hAnsi="Montserrat"/>
                <w:sz w:val="21"/>
                <w:szCs w:val="21"/>
              </w:rPr>
              <w:t>Licenciatura (s)</w:t>
            </w:r>
          </w:p>
        </w:tc>
        <w:tc>
          <w:tcPr>
            <w:tcW w:w="3978" w:type="dxa"/>
            <w:vAlign w:val="center"/>
          </w:tcPr>
          <w:p w14:paraId="66C1C352" w14:textId="77777777" w:rsidR="005435E7" w:rsidRPr="00CD7898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26F166D" w14:textId="77777777" w:rsidR="005435E7" w:rsidRPr="00CD7898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760" w:type="dxa"/>
            <w:vAlign w:val="center"/>
          </w:tcPr>
          <w:p w14:paraId="6ABC342E" w14:textId="77777777" w:rsidR="005435E7" w:rsidRPr="00CD7898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F70AA" w:rsidRPr="00CD7898" w14:paraId="7A26D9DD" w14:textId="77777777" w:rsidTr="00C379C0">
        <w:trPr>
          <w:trHeight w:val="510"/>
        </w:trPr>
        <w:tc>
          <w:tcPr>
            <w:tcW w:w="2400" w:type="dxa"/>
            <w:shd w:val="clear" w:color="auto" w:fill="F2F2F2" w:themeFill="background1" w:themeFillShade="F2"/>
            <w:vAlign w:val="center"/>
          </w:tcPr>
          <w:p w14:paraId="6C7123F8" w14:textId="0CA28E84" w:rsidR="00AF70AA" w:rsidRPr="00CD7898" w:rsidRDefault="00421A33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  <w:r w:rsidRPr="00CD7898">
              <w:rPr>
                <w:rFonts w:ascii="Montserrat" w:hAnsi="Montserrat"/>
                <w:sz w:val="21"/>
                <w:szCs w:val="21"/>
              </w:rPr>
              <w:t xml:space="preserve">Profesional Técnico </w:t>
            </w:r>
            <w:r w:rsidR="009909C0" w:rsidRPr="00CD7898">
              <w:rPr>
                <w:rFonts w:ascii="Montserrat" w:hAnsi="Montserrat"/>
                <w:sz w:val="21"/>
                <w:szCs w:val="21"/>
              </w:rPr>
              <w:t>/ TSU</w:t>
            </w:r>
          </w:p>
        </w:tc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4B7DD109" w14:textId="77777777" w:rsidR="00AF70AA" w:rsidRPr="00CD7898" w:rsidRDefault="00AF70AA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2F2F2" w:themeFill="background1" w:themeFillShade="F2"/>
            <w:vAlign w:val="center"/>
          </w:tcPr>
          <w:p w14:paraId="34C92E7F" w14:textId="77777777" w:rsidR="00AF70AA" w:rsidRPr="00CD7898" w:rsidRDefault="00AF70AA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760" w:type="dxa"/>
            <w:shd w:val="clear" w:color="auto" w:fill="F2F2F2" w:themeFill="background1" w:themeFillShade="F2"/>
            <w:vAlign w:val="center"/>
          </w:tcPr>
          <w:p w14:paraId="25098B04" w14:textId="77777777" w:rsidR="00AF70AA" w:rsidRPr="00CD7898" w:rsidRDefault="00AF70AA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</w:tr>
    </w:tbl>
    <w:p w14:paraId="612EAB06" w14:textId="400E0F79" w:rsidR="00913B9D" w:rsidRDefault="008235F3" w:rsidP="00913B9D">
      <w:pPr>
        <w:pStyle w:val="Parrafo-vieta-num"/>
        <w:numPr>
          <w:ilvl w:val="0"/>
          <w:numId w:val="0"/>
        </w:numPr>
        <w:tabs>
          <w:tab w:val="left" w:pos="851"/>
        </w:tabs>
        <w:snapToGrid w:val="0"/>
        <w:spacing w:after="160" w:line="240" w:lineRule="auto"/>
        <w:rPr>
          <w:rFonts w:ascii="Montserrat" w:hAnsi="Montserrat"/>
          <w:sz w:val="16"/>
          <w:szCs w:val="16"/>
        </w:rPr>
      </w:pPr>
      <w:r w:rsidRPr="00CD7898">
        <w:rPr>
          <w:rFonts w:ascii="Montserrat" w:hAnsi="Montserrat"/>
          <w:sz w:val="16"/>
          <w:szCs w:val="16"/>
        </w:rPr>
        <w:t>Favor de adjuntar la evidencia documental en formato PDF</w:t>
      </w:r>
      <w:r w:rsidR="000027BE" w:rsidRPr="00CD7898">
        <w:rPr>
          <w:rFonts w:ascii="Montserrat" w:hAnsi="Montserrat"/>
          <w:sz w:val="16"/>
          <w:szCs w:val="16"/>
        </w:rPr>
        <w:t xml:space="preserve"> </w:t>
      </w:r>
      <w:r w:rsidR="00D56F95" w:rsidRPr="00CD7898">
        <w:rPr>
          <w:rFonts w:ascii="Montserrat" w:hAnsi="Montserrat"/>
          <w:sz w:val="16"/>
          <w:szCs w:val="16"/>
        </w:rPr>
        <w:t xml:space="preserve">(Cédula Profesional). </w:t>
      </w:r>
      <w:r w:rsidR="00DD3080" w:rsidRPr="00CD7898">
        <w:rPr>
          <w:rFonts w:ascii="Montserrat" w:hAnsi="Montserrat"/>
          <w:sz w:val="16"/>
          <w:szCs w:val="16"/>
        </w:rPr>
        <w:t>En caso de no contar con la Cédula, adjuntar el título, grado académico o certificado de bachillerato / car</w:t>
      </w:r>
      <w:r w:rsidR="00421A33" w:rsidRPr="00CD7898">
        <w:rPr>
          <w:rFonts w:ascii="Montserrat" w:hAnsi="Montserrat"/>
          <w:sz w:val="16"/>
          <w:szCs w:val="16"/>
        </w:rPr>
        <w:t xml:space="preserve">rera técnica. </w:t>
      </w:r>
      <w:r w:rsidR="00913B9D">
        <w:rPr>
          <w:rFonts w:ascii="Montserrat" w:hAnsi="Montserrat"/>
          <w:sz w:val="16"/>
          <w:szCs w:val="16"/>
        </w:rPr>
        <w:br w:type="page"/>
      </w:r>
    </w:p>
    <w:p w14:paraId="2ADD6CF7" w14:textId="77777777" w:rsidR="00E163A8" w:rsidRPr="00913B9D" w:rsidRDefault="00E163A8" w:rsidP="00913B9D">
      <w:pPr>
        <w:pStyle w:val="Datos1"/>
      </w:pPr>
      <w:r w:rsidRPr="00913B9D">
        <w:lastRenderedPageBreak/>
        <w:t>Educaci</w:t>
      </w:r>
      <w:r w:rsidR="003A3269" w:rsidRPr="00913B9D">
        <w:t>ón C</w:t>
      </w:r>
      <w:r w:rsidR="001A17EC" w:rsidRPr="00913B9D">
        <w:t>ontinua</w:t>
      </w:r>
      <w:bookmarkStart w:id="0" w:name="_GoBack"/>
      <w:bookmarkEnd w:id="0"/>
    </w:p>
    <w:tbl>
      <w:tblPr>
        <w:tblStyle w:val="Tablaconcuadrcula"/>
        <w:tblW w:w="5000" w:type="pct"/>
        <w:tblBorders>
          <w:top w:val="single" w:sz="8" w:space="0" w:color="B18E59"/>
          <w:left w:val="single" w:sz="8" w:space="0" w:color="B18E59"/>
          <w:bottom w:val="single" w:sz="8" w:space="0" w:color="B18E59"/>
          <w:right w:val="single" w:sz="8" w:space="0" w:color="B18E59"/>
          <w:insideH w:val="single" w:sz="8" w:space="0" w:color="B18E59"/>
          <w:insideV w:val="single" w:sz="8" w:space="0" w:color="B18E59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5394"/>
        <w:gridCol w:w="1079"/>
        <w:gridCol w:w="3061"/>
      </w:tblGrid>
      <w:tr w:rsidR="00913B9D" w:rsidRPr="0016282F" w14:paraId="7059CECB" w14:textId="77777777" w:rsidTr="00C379C0">
        <w:trPr>
          <w:trHeight w:val="35"/>
        </w:trPr>
        <w:tc>
          <w:tcPr>
            <w:tcW w:w="10528" w:type="dxa"/>
            <w:gridSpan w:val="4"/>
            <w:shd w:val="clear" w:color="auto" w:fill="E8DBC2"/>
            <w:vAlign w:val="center"/>
          </w:tcPr>
          <w:p w14:paraId="5A5E57C4" w14:textId="6A2070F2" w:rsidR="00913B9D" w:rsidRPr="00913B9D" w:rsidRDefault="00913B9D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13B9D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Diplomados</w:t>
            </w:r>
          </w:p>
        </w:tc>
      </w:tr>
      <w:tr w:rsidR="005435E7" w:rsidRPr="0016282F" w14:paraId="1D91C864" w14:textId="77777777" w:rsidTr="00C379C0">
        <w:trPr>
          <w:trHeight w:val="35"/>
        </w:trPr>
        <w:tc>
          <w:tcPr>
            <w:tcW w:w="985" w:type="dxa"/>
            <w:shd w:val="clear" w:color="auto" w:fill="E8DBC2"/>
            <w:vAlign w:val="center"/>
          </w:tcPr>
          <w:p w14:paraId="151A24F1" w14:textId="77777777" w:rsidR="005435E7" w:rsidRPr="00913B9D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13B9D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Año</w:t>
            </w:r>
          </w:p>
        </w:tc>
        <w:tc>
          <w:tcPr>
            <w:tcW w:w="5399" w:type="dxa"/>
            <w:shd w:val="clear" w:color="auto" w:fill="E8DBC2"/>
            <w:vAlign w:val="center"/>
          </w:tcPr>
          <w:p w14:paraId="2707EF38" w14:textId="77777777" w:rsidR="005435E7" w:rsidRPr="00913B9D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13B9D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Nombre de</w:t>
            </w:r>
            <w:r w:rsidR="00427002" w:rsidRPr="00913B9D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l Diplomado</w:t>
            </w:r>
          </w:p>
        </w:tc>
        <w:tc>
          <w:tcPr>
            <w:tcW w:w="1080" w:type="dxa"/>
            <w:shd w:val="clear" w:color="auto" w:fill="E8DBC2"/>
            <w:vAlign w:val="center"/>
          </w:tcPr>
          <w:p w14:paraId="7670FDA0" w14:textId="77777777" w:rsidR="005435E7" w:rsidRPr="00913B9D" w:rsidRDefault="003A3269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13B9D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# H</w:t>
            </w:r>
            <w:r w:rsidR="00427002" w:rsidRPr="00913B9D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oras</w:t>
            </w:r>
          </w:p>
        </w:tc>
        <w:tc>
          <w:tcPr>
            <w:tcW w:w="3064" w:type="dxa"/>
            <w:shd w:val="clear" w:color="auto" w:fill="E8DBC2"/>
            <w:vAlign w:val="center"/>
          </w:tcPr>
          <w:p w14:paraId="67BECB7F" w14:textId="77777777" w:rsidR="005435E7" w:rsidRPr="00913B9D" w:rsidRDefault="0042700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13B9D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Institución Educativa / Aval</w:t>
            </w:r>
          </w:p>
        </w:tc>
      </w:tr>
      <w:tr w:rsidR="005435E7" w:rsidRPr="0016282F" w14:paraId="43B57721" w14:textId="77777777" w:rsidTr="006377F2">
        <w:trPr>
          <w:trHeight w:val="510"/>
        </w:trPr>
        <w:tc>
          <w:tcPr>
            <w:tcW w:w="985" w:type="dxa"/>
            <w:vAlign w:val="center"/>
          </w:tcPr>
          <w:p w14:paraId="7CC16477" w14:textId="77777777" w:rsidR="005435E7" w:rsidRPr="0016282F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5399" w:type="dxa"/>
            <w:vAlign w:val="center"/>
          </w:tcPr>
          <w:p w14:paraId="223815A7" w14:textId="77777777" w:rsidR="005435E7" w:rsidRPr="0016282F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CA37B36" w14:textId="77777777" w:rsidR="005435E7" w:rsidRPr="0016282F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064" w:type="dxa"/>
            <w:vAlign w:val="center"/>
          </w:tcPr>
          <w:p w14:paraId="06BAB4C4" w14:textId="77777777" w:rsidR="005435E7" w:rsidRPr="0016282F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5435E7" w:rsidRPr="0016282F" w14:paraId="5A31ED58" w14:textId="77777777" w:rsidTr="00C379C0">
        <w:trPr>
          <w:trHeight w:val="510"/>
        </w:trPr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23A8021C" w14:textId="77777777" w:rsidR="005435E7" w:rsidRPr="0016282F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5399" w:type="dxa"/>
            <w:shd w:val="clear" w:color="auto" w:fill="F2F2F2" w:themeFill="background1" w:themeFillShade="F2"/>
            <w:vAlign w:val="center"/>
          </w:tcPr>
          <w:p w14:paraId="7F65ACD5" w14:textId="77777777" w:rsidR="005435E7" w:rsidRPr="0016282F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7AA45E36" w14:textId="77777777" w:rsidR="005435E7" w:rsidRPr="0016282F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064" w:type="dxa"/>
            <w:shd w:val="clear" w:color="auto" w:fill="F2F2F2" w:themeFill="background1" w:themeFillShade="F2"/>
            <w:vAlign w:val="center"/>
          </w:tcPr>
          <w:p w14:paraId="0EBF411F" w14:textId="77777777" w:rsidR="005435E7" w:rsidRPr="0016282F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5435E7" w:rsidRPr="0016282F" w14:paraId="64CBFB74" w14:textId="77777777" w:rsidTr="006377F2">
        <w:trPr>
          <w:trHeight w:val="510"/>
        </w:trPr>
        <w:tc>
          <w:tcPr>
            <w:tcW w:w="985" w:type="dxa"/>
            <w:vAlign w:val="center"/>
          </w:tcPr>
          <w:p w14:paraId="486B33D1" w14:textId="77777777" w:rsidR="005435E7" w:rsidRPr="0016282F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5399" w:type="dxa"/>
            <w:vAlign w:val="center"/>
          </w:tcPr>
          <w:p w14:paraId="53AFB383" w14:textId="77777777" w:rsidR="005435E7" w:rsidRPr="0016282F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6869996" w14:textId="77777777" w:rsidR="005435E7" w:rsidRPr="0016282F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064" w:type="dxa"/>
            <w:vAlign w:val="center"/>
          </w:tcPr>
          <w:p w14:paraId="44BEBFAC" w14:textId="77777777" w:rsidR="005435E7" w:rsidRPr="0016282F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5435E7" w:rsidRPr="0016282F" w14:paraId="25E217B3" w14:textId="77777777" w:rsidTr="00C379C0">
        <w:trPr>
          <w:trHeight w:val="510"/>
        </w:trPr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007A8668" w14:textId="77777777" w:rsidR="005435E7" w:rsidRPr="0016282F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5399" w:type="dxa"/>
            <w:shd w:val="clear" w:color="auto" w:fill="F2F2F2" w:themeFill="background1" w:themeFillShade="F2"/>
            <w:vAlign w:val="center"/>
          </w:tcPr>
          <w:p w14:paraId="77830185" w14:textId="77777777" w:rsidR="005435E7" w:rsidRPr="0016282F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77DE3EEE" w14:textId="77777777" w:rsidR="005435E7" w:rsidRPr="0016282F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064" w:type="dxa"/>
            <w:shd w:val="clear" w:color="auto" w:fill="F2F2F2" w:themeFill="background1" w:themeFillShade="F2"/>
            <w:vAlign w:val="center"/>
          </w:tcPr>
          <w:p w14:paraId="24212055" w14:textId="77777777" w:rsidR="005435E7" w:rsidRPr="0016282F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</w:tbl>
    <w:p w14:paraId="6DB3F80E" w14:textId="4470BE9D" w:rsidR="00412DC0" w:rsidRPr="00CD7898" w:rsidRDefault="006377F2" w:rsidP="006377F2">
      <w:pPr>
        <w:pStyle w:val="Parrafo-vieta-num"/>
        <w:numPr>
          <w:ilvl w:val="0"/>
          <w:numId w:val="0"/>
        </w:numPr>
        <w:tabs>
          <w:tab w:val="left" w:pos="851"/>
        </w:tabs>
        <w:snapToGrid w:val="0"/>
        <w:spacing w:after="160" w:line="240" w:lineRule="auto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F</w:t>
      </w:r>
      <w:r w:rsidR="008235F3" w:rsidRPr="00CD7898">
        <w:rPr>
          <w:rFonts w:ascii="Montserrat" w:hAnsi="Montserrat"/>
          <w:sz w:val="16"/>
          <w:szCs w:val="16"/>
        </w:rPr>
        <w:t>avor de adjuntar la evidencia docu</w:t>
      </w:r>
      <w:r w:rsidR="00D56F95" w:rsidRPr="00CD7898">
        <w:rPr>
          <w:rFonts w:ascii="Montserrat" w:hAnsi="Montserrat"/>
          <w:sz w:val="16"/>
          <w:szCs w:val="16"/>
        </w:rPr>
        <w:t>mental en formato PDF (Diplomas</w:t>
      </w:r>
      <w:r w:rsidR="00A201B4" w:rsidRPr="00CD7898">
        <w:rPr>
          <w:rFonts w:ascii="Montserrat" w:hAnsi="Montserrat"/>
          <w:sz w:val="16"/>
          <w:szCs w:val="16"/>
        </w:rPr>
        <w:t xml:space="preserve"> únicamente aquellos</w:t>
      </w:r>
      <w:r w:rsidR="001115F8" w:rsidRPr="00CD7898">
        <w:rPr>
          <w:rFonts w:ascii="Montserrat" w:hAnsi="Montserrat"/>
          <w:sz w:val="16"/>
          <w:szCs w:val="16"/>
        </w:rPr>
        <w:t xml:space="preserve"> ≥80 horas</w:t>
      </w:r>
      <w:r w:rsidR="008235F3" w:rsidRPr="00CD7898">
        <w:rPr>
          <w:rFonts w:ascii="Montserrat" w:hAnsi="Montserrat"/>
          <w:sz w:val="16"/>
          <w:szCs w:val="16"/>
        </w:rPr>
        <w:t xml:space="preserve">). </w:t>
      </w:r>
    </w:p>
    <w:tbl>
      <w:tblPr>
        <w:tblStyle w:val="Tablaconcuadrcula"/>
        <w:tblW w:w="5000" w:type="pct"/>
        <w:jc w:val="center"/>
        <w:tblBorders>
          <w:top w:val="single" w:sz="8" w:space="0" w:color="B18E59"/>
          <w:left w:val="single" w:sz="8" w:space="0" w:color="B18E59"/>
          <w:bottom w:val="single" w:sz="8" w:space="0" w:color="B18E59"/>
          <w:right w:val="single" w:sz="8" w:space="0" w:color="B18E59"/>
          <w:insideH w:val="single" w:sz="8" w:space="0" w:color="B18E59"/>
          <w:insideV w:val="single" w:sz="8" w:space="0" w:color="B18E59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5394"/>
        <w:gridCol w:w="1079"/>
        <w:gridCol w:w="3061"/>
      </w:tblGrid>
      <w:tr w:rsidR="006377F2" w:rsidRPr="0016282F" w14:paraId="70EF11C7" w14:textId="77777777" w:rsidTr="00C379C0">
        <w:trPr>
          <w:trHeight w:val="35"/>
          <w:jc w:val="center"/>
        </w:trPr>
        <w:tc>
          <w:tcPr>
            <w:tcW w:w="10518" w:type="dxa"/>
            <w:gridSpan w:val="4"/>
            <w:shd w:val="clear" w:color="auto" w:fill="E8DBC2"/>
            <w:vAlign w:val="center"/>
          </w:tcPr>
          <w:p w14:paraId="362CD4DE" w14:textId="7D0A7EEF" w:rsidR="006377F2" w:rsidRPr="006377F2" w:rsidRDefault="006377F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6377F2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Cursos</w:t>
            </w:r>
          </w:p>
        </w:tc>
      </w:tr>
      <w:tr w:rsidR="00427002" w:rsidRPr="0016282F" w14:paraId="3BA8A3B4" w14:textId="77777777" w:rsidTr="009D7DD1">
        <w:trPr>
          <w:trHeight w:val="35"/>
          <w:jc w:val="center"/>
        </w:trPr>
        <w:tc>
          <w:tcPr>
            <w:tcW w:w="984" w:type="dxa"/>
            <w:shd w:val="clear" w:color="auto" w:fill="E8DBC2"/>
            <w:vAlign w:val="center"/>
          </w:tcPr>
          <w:p w14:paraId="32965953" w14:textId="77777777" w:rsidR="00427002" w:rsidRPr="006377F2" w:rsidRDefault="0042700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6377F2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Año</w:t>
            </w:r>
          </w:p>
        </w:tc>
        <w:tc>
          <w:tcPr>
            <w:tcW w:w="5394" w:type="dxa"/>
            <w:shd w:val="clear" w:color="auto" w:fill="E8DBC2"/>
            <w:vAlign w:val="center"/>
          </w:tcPr>
          <w:p w14:paraId="4CED9806" w14:textId="77777777" w:rsidR="00427002" w:rsidRPr="006377F2" w:rsidRDefault="0042700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6377F2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Nombre de</w:t>
            </w:r>
            <w:r w:rsidR="00AF70AA" w:rsidRPr="006377F2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l Curso</w:t>
            </w:r>
          </w:p>
        </w:tc>
        <w:tc>
          <w:tcPr>
            <w:tcW w:w="1079" w:type="dxa"/>
            <w:shd w:val="clear" w:color="auto" w:fill="E8DBC2"/>
            <w:vAlign w:val="center"/>
          </w:tcPr>
          <w:p w14:paraId="51EDF3F9" w14:textId="6791F41A" w:rsidR="00427002" w:rsidRPr="006377F2" w:rsidRDefault="00A45B83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6377F2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# H</w:t>
            </w:r>
            <w:r w:rsidR="00427002" w:rsidRPr="006377F2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oras</w:t>
            </w:r>
          </w:p>
        </w:tc>
        <w:tc>
          <w:tcPr>
            <w:tcW w:w="3061" w:type="dxa"/>
            <w:shd w:val="clear" w:color="auto" w:fill="E8DBC2"/>
            <w:vAlign w:val="center"/>
          </w:tcPr>
          <w:p w14:paraId="30B57079" w14:textId="77777777" w:rsidR="00427002" w:rsidRPr="006377F2" w:rsidRDefault="0042700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6377F2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Institución Educativa / Aval</w:t>
            </w:r>
          </w:p>
        </w:tc>
      </w:tr>
      <w:tr w:rsidR="00427002" w:rsidRPr="0016282F" w14:paraId="7C3096F7" w14:textId="77777777" w:rsidTr="00C379C0">
        <w:trPr>
          <w:trHeight w:val="510"/>
          <w:jc w:val="center"/>
        </w:trPr>
        <w:tc>
          <w:tcPr>
            <w:tcW w:w="984" w:type="dxa"/>
            <w:vAlign w:val="center"/>
          </w:tcPr>
          <w:p w14:paraId="4F9D10BF" w14:textId="77777777" w:rsidR="00427002" w:rsidRPr="0016282F" w:rsidRDefault="0042700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5394" w:type="dxa"/>
            <w:vAlign w:val="center"/>
          </w:tcPr>
          <w:p w14:paraId="57985FDA" w14:textId="77777777" w:rsidR="00427002" w:rsidRPr="0016282F" w:rsidRDefault="0042700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0BA220B0" w14:textId="77777777" w:rsidR="00427002" w:rsidRPr="0016282F" w:rsidRDefault="0042700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061" w:type="dxa"/>
            <w:vAlign w:val="center"/>
          </w:tcPr>
          <w:p w14:paraId="65CCC864" w14:textId="77777777" w:rsidR="00427002" w:rsidRPr="0016282F" w:rsidRDefault="0042700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427002" w:rsidRPr="0016282F" w14:paraId="2CED92F1" w14:textId="77777777" w:rsidTr="00C379C0">
        <w:trPr>
          <w:trHeight w:val="510"/>
          <w:jc w:val="center"/>
        </w:trPr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6F1C7E7C" w14:textId="77777777" w:rsidR="00427002" w:rsidRPr="0016282F" w:rsidRDefault="0042700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5394" w:type="dxa"/>
            <w:shd w:val="clear" w:color="auto" w:fill="F2F2F2" w:themeFill="background1" w:themeFillShade="F2"/>
            <w:vAlign w:val="center"/>
          </w:tcPr>
          <w:p w14:paraId="332D4585" w14:textId="77777777" w:rsidR="00427002" w:rsidRPr="0016282F" w:rsidRDefault="0042700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079" w:type="dxa"/>
            <w:shd w:val="clear" w:color="auto" w:fill="F2F2F2" w:themeFill="background1" w:themeFillShade="F2"/>
            <w:vAlign w:val="center"/>
          </w:tcPr>
          <w:p w14:paraId="6AD0DD80" w14:textId="77777777" w:rsidR="00427002" w:rsidRPr="0016282F" w:rsidRDefault="0042700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061" w:type="dxa"/>
            <w:shd w:val="clear" w:color="auto" w:fill="F2F2F2" w:themeFill="background1" w:themeFillShade="F2"/>
            <w:vAlign w:val="center"/>
          </w:tcPr>
          <w:p w14:paraId="69CE5DB3" w14:textId="77777777" w:rsidR="00427002" w:rsidRPr="0016282F" w:rsidRDefault="0042700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427002" w:rsidRPr="0016282F" w14:paraId="0DA2833B" w14:textId="77777777" w:rsidTr="00C379C0">
        <w:trPr>
          <w:trHeight w:val="510"/>
          <w:jc w:val="center"/>
        </w:trPr>
        <w:tc>
          <w:tcPr>
            <w:tcW w:w="984" w:type="dxa"/>
            <w:vAlign w:val="center"/>
          </w:tcPr>
          <w:p w14:paraId="312AE525" w14:textId="77777777" w:rsidR="00427002" w:rsidRPr="0016282F" w:rsidRDefault="0042700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5394" w:type="dxa"/>
            <w:vAlign w:val="center"/>
          </w:tcPr>
          <w:p w14:paraId="55A57BC1" w14:textId="77777777" w:rsidR="00427002" w:rsidRPr="0016282F" w:rsidRDefault="0042700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4889879C" w14:textId="77777777" w:rsidR="00427002" w:rsidRPr="0016282F" w:rsidRDefault="0042700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061" w:type="dxa"/>
            <w:vAlign w:val="center"/>
          </w:tcPr>
          <w:p w14:paraId="5F24461C" w14:textId="77777777" w:rsidR="00427002" w:rsidRPr="0016282F" w:rsidRDefault="0042700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</w:tbl>
    <w:p w14:paraId="6E5AB589" w14:textId="43923C7A" w:rsidR="000767A4" w:rsidRPr="00CD7898" w:rsidRDefault="000F4E39" w:rsidP="006377F2">
      <w:pPr>
        <w:pStyle w:val="Parrafo-vieta-num"/>
        <w:numPr>
          <w:ilvl w:val="0"/>
          <w:numId w:val="0"/>
        </w:numPr>
        <w:tabs>
          <w:tab w:val="left" w:pos="851"/>
        </w:tabs>
        <w:snapToGrid w:val="0"/>
        <w:spacing w:after="160" w:line="240" w:lineRule="auto"/>
        <w:rPr>
          <w:rFonts w:ascii="Montserrat" w:hAnsi="Montserrat"/>
          <w:sz w:val="16"/>
          <w:szCs w:val="16"/>
        </w:rPr>
      </w:pPr>
      <w:r w:rsidRPr="00CD7898">
        <w:rPr>
          <w:rFonts w:ascii="Montserrat" w:hAnsi="Montserrat"/>
          <w:sz w:val="16"/>
          <w:szCs w:val="16"/>
        </w:rPr>
        <w:t xml:space="preserve">Favor de adjuntar la evidencia documental </w:t>
      </w:r>
      <w:r w:rsidR="008235F3" w:rsidRPr="00CD7898">
        <w:rPr>
          <w:rFonts w:ascii="Montserrat" w:hAnsi="Montserrat"/>
          <w:sz w:val="16"/>
          <w:szCs w:val="16"/>
        </w:rPr>
        <w:t>en formato PDF (Constancia</w:t>
      </w:r>
      <w:r w:rsidR="00D56F95" w:rsidRPr="00CD7898">
        <w:rPr>
          <w:rFonts w:ascii="Montserrat" w:hAnsi="Montserrat"/>
          <w:sz w:val="16"/>
          <w:szCs w:val="16"/>
        </w:rPr>
        <w:t>s</w:t>
      </w:r>
      <w:r w:rsidR="00A201B4" w:rsidRPr="00CD7898">
        <w:rPr>
          <w:rFonts w:ascii="Montserrat" w:hAnsi="Montserrat"/>
          <w:sz w:val="16"/>
          <w:szCs w:val="16"/>
        </w:rPr>
        <w:t xml:space="preserve"> </w:t>
      </w:r>
      <w:r w:rsidR="001115F8" w:rsidRPr="00CD7898">
        <w:rPr>
          <w:rFonts w:ascii="Montserrat" w:hAnsi="Montserrat"/>
          <w:sz w:val="16"/>
          <w:szCs w:val="16"/>
        </w:rPr>
        <w:t>únicamente ≥</w:t>
      </w:r>
      <w:r w:rsidR="00A201B4" w:rsidRPr="00CD7898">
        <w:rPr>
          <w:rFonts w:ascii="Montserrat" w:hAnsi="Montserrat"/>
          <w:sz w:val="16"/>
          <w:szCs w:val="16"/>
        </w:rPr>
        <w:t>20 horas</w:t>
      </w:r>
      <w:r w:rsidR="008235F3" w:rsidRPr="00CD7898">
        <w:rPr>
          <w:rFonts w:ascii="Montserrat" w:hAnsi="Montserrat"/>
          <w:sz w:val="16"/>
          <w:szCs w:val="16"/>
        </w:rPr>
        <w:t>).</w:t>
      </w:r>
    </w:p>
    <w:p w14:paraId="6FA9091C" w14:textId="3188D179" w:rsidR="006219E3" w:rsidRPr="0016282F" w:rsidRDefault="0049672A" w:rsidP="00913B9D">
      <w:pPr>
        <w:pStyle w:val="Datos1"/>
      </w:pPr>
      <w:r w:rsidRPr="0016282F">
        <w:t>Actividades D</w:t>
      </w:r>
      <w:r w:rsidR="0064265D" w:rsidRPr="0016282F">
        <w:t>ocentes</w:t>
      </w:r>
    </w:p>
    <w:tbl>
      <w:tblPr>
        <w:tblStyle w:val="Tablaconcuadrcula"/>
        <w:tblW w:w="5000" w:type="pct"/>
        <w:tblBorders>
          <w:top w:val="single" w:sz="8" w:space="0" w:color="B18E59"/>
          <w:left w:val="single" w:sz="8" w:space="0" w:color="B18E59"/>
          <w:bottom w:val="single" w:sz="8" w:space="0" w:color="B18E59"/>
          <w:right w:val="single" w:sz="8" w:space="0" w:color="B18E59"/>
          <w:insideH w:val="single" w:sz="8" w:space="0" w:color="B18E59"/>
          <w:insideV w:val="single" w:sz="8" w:space="0" w:color="B18E59"/>
        </w:tblBorders>
        <w:tblLayout w:type="fixed"/>
        <w:tblLook w:val="04A0" w:firstRow="1" w:lastRow="0" w:firstColumn="1" w:lastColumn="0" w:noHBand="0" w:noVBand="1"/>
      </w:tblPr>
      <w:tblGrid>
        <w:gridCol w:w="3765"/>
        <w:gridCol w:w="2089"/>
        <w:gridCol w:w="1218"/>
        <w:gridCol w:w="1218"/>
        <w:gridCol w:w="2228"/>
      </w:tblGrid>
      <w:tr w:rsidR="00C379C0" w:rsidRPr="0016282F" w14:paraId="62DA7ADC" w14:textId="77777777" w:rsidTr="00C379C0">
        <w:trPr>
          <w:trHeight w:val="116"/>
        </w:trPr>
        <w:tc>
          <w:tcPr>
            <w:tcW w:w="10518" w:type="dxa"/>
            <w:gridSpan w:val="5"/>
            <w:shd w:val="clear" w:color="auto" w:fill="E8DBC2"/>
            <w:vAlign w:val="center"/>
          </w:tcPr>
          <w:p w14:paraId="4244C230" w14:textId="16C8CF4E" w:rsidR="00C379C0" w:rsidRPr="00C379C0" w:rsidRDefault="00C379C0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C379C0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Docencia Universitaria</w:t>
            </w:r>
          </w:p>
        </w:tc>
      </w:tr>
      <w:tr w:rsidR="006219E3" w:rsidRPr="0016282F" w14:paraId="7B857592" w14:textId="77777777" w:rsidTr="00C379C0">
        <w:trPr>
          <w:trHeight w:val="510"/>
        </w:trPr>
        <w:tc>
          <w:tcPr>
            <w:tcW w:w="3765" w:type="dxa"/>
            <w:shd w:val="clear" w:color="auto" w:fill="E8DBC2"/>
            <w:vAlign w:val="center"/>
          </w:tcPr>
          <w:p w14:paraId="0E4CD71D" w14:textId="77777777" w:rsidR="006219E3" w:rsidRPr="00C379C0" w:rsidRDefault="006219E3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C379C0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Institución  Educativa</w:t>
            </w:r>
          </w:p>
        </w:tc>
        <w:tc>
          <w:tcPr>
            <w:tcW w:w="2089" w:type="dxa"/>
            <w:shd w:val="clear" w:color="auto" w:fill="E8DBC2"/>
            <w:vAlign w:val="center"/>
          </w:tcPr>
          <w:p w14:paraId="34E527E9" w14:textId="77777777" w:rsidR="006219E3" w:rsidRPr="00C379C0" w:rsidRDefault="006219E3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C379C0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Asignatura / Programa</w:t>
            </w:r>
          </w:p>
        </w:tc>
        <w:tc>
          <w:tcPr>
            <w:tcW w:w="1218" w:type="dxa"/>
            <w:shd w:val="clear" w:color="auto" w:fill="E8DBC2"/>
            <w:vAlign w:val="center"/>
          </w:tcPr>
          <w:p w14:paraId="5638EE35" w14:textId="77777777" w:rsidR="006219E3" w:rsidRPr="00C379C0" w:rsidRDefault="006219E3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C379C0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Fecha de Inicio</w:t>
            </w:r>
          </w:p>
        </w:tc>
        <w:tc>
          <w:tcPr>
            <w:tcW w:w="1218" w:type="dxa"/>
            <w:shd w:val="clear" w:color="auto" w:fill="E8DBC2"/>
            <w:vAlign w:val="center"/>
          </w:tcPr>
          <w:p w14:paraId="61175BEA" w14:textId="77777777" w:rsidR="006219E3" w:rsidRPr="00C379C0" w:rsidRDefault="006219E3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C379C0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Fecha de Término o Actual</w:t>
            </w:r>
          </w:p>
        </w:tc>
        <w:tc>
          <w:tcPr>
            <w:tcW w:w="2228" w:type="dxa"/>
            <w:shd w:val="clear" w:color="auto" w:fill="E8DBC2"/>
            <w:vAlign w:val="center"/>
          </w:tcPr>
          <w:p w14:paraId="582E1917" w14:textId="77777777" w:rsidR="006219E3" w:rsidRPr="00C379C0" w:rsidRDefault="006219E3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C379C0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Logros o Reconocimientos</w:t>
            </w:r>
          </w:p>
        </w:tc>
      </w:tr>
      <w:tr w:rsidR="006219E3" w:rsidRPr="0016282F" w14:paraId="21A6D2D0" w14:textId="77777777" w:rsidTr="00C379C0">
        <w:trPr>
          <w:trHeight w:val="510"/>
        </w:trPr>
        <w:tc>
          <w:tcPr>
            <w:tcW w:w="3765" w:type="dxa"/>
            <w:vAlign w:val="center"/>
          </w:tcPr>
          <w:p w14:paraId="49FC69A9" w14:textId="77777777" w:rsidR="006219E3" w:rsidRPr="0016282F" w:rsidRDefault="006219E3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089" w:type="dxa"/>
            <w:vAlign w:val="center"/>
          </w:tcPr>
          <w:p w14:paraId="736E498A" w14:textId="77777777" w:rsidR="006219E3" w:rsidRPr="0016282F" w:rsidRDefault="006219E3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69082878" w14:textId="77777777" w:rsidR="006219E3" w:rsidRPr="0016282F" w:rsidRDefault="006219E3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79056ED0" w14:textId="77777777" w:rsidR="006219E3" w:rsidRPr="0016282F" w:rsidRDefault="006219E3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60791EFE" w14:textId="77777777" w:rsidR="006219E3" w:rsidRPr="0016282F" w:rsidRDefault="006219E3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6219E3" w:rsidRPr="0016282F" w14:paraId="0830F0CB" w14:textId="77777777" w:rsidTr="00C379C0">
        <w:trPr>
          <w:trHeight w:val="510"/>
        </w:trPr>
        <w:tc>
          <w:tcPr>
            <w:tcW w:w="3765" w:type="dxa"/>
            <w:shd w:val="clear" w:color="auto" w:fill="F2F2F2" w:themeFill="background1" w:themeFillShade="F2"/>
            <w:vAlign w:val="center"/>
          </w:tcPr>
          <w:p w14:paraId="17F2358E" w14:textId="77777777" w:rsidR="006219E3" w:rsidRPr="0016282F" w:rsidRDefault="006219E3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089" w:type="dxa"/>
            <w:shd w:val="clear" w:color="auto" w:fill="F2F2F2" w:themeFill="background1" w:themeFillShade="F2"/>
            <w:vAlign w:val="center"/>
          </w:tcPr>
          <w:p w14:paraId="41FD40B5" w14:textId="77777777" w:rsidR="006219E3" w:rsidRPr="0016282F" w:rsidRDefault="006219E3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2BA83B78" w14:textId="77777777" w:rsidR="006219E3" w:rsidRPr="0016282F" w:rsidRDefault="006219E3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6FFE2AA8" w14:textId="77777777" w:rsidR="006219E3" w:rsidRPr="0016282F" w:rsidRDefault="006219E3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228" w:type="dxa"/>
            <w:shd w:val="clear" w:color="auto" w:fill="F2F2F2" w:themeFill="background1" w:themeFillShade="F2"/>
            <w:vAlign w:val="center"/>
          </w:tcPr>
          <w:p w14:paraId="04B7547D" w14:textId="77777777" w:rsidR="006219E3" w:rsidRPr="0016282F" w:rsidRDefault="006219E3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6219E3" w:rsidRPr="0016282F" w14:paraId="5B9D2C16" w14:textId="77777777" w:rsidTr="00C379C0">
        <w:trPr>
          <w:trHeight w:val="510"/>
        </w:trPr>
        <w:tc>
          <w:tcPr>
            <w:tcW w:w="3765" w:type="dxa"/>
            <w:vAlign w:val="center"/>
          </w:tcPr>
          <w:p w14:paraId="589243C2" w14:textId="77777777" w:rsidR="006219E3" w:rsidRPr="0016282F" w:rsidRDefault="006219E3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089" w:type="dxa"/>
            <w:vAlign w:val="center"/>
          </w:tcPr>
          <w:p w14:paraId="7E3E432A" w14:textId="77777777" w:rsidR="006219E3" w:rsidRPr="0016282F" w:rsidRDefault="006219E3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35A38C5B" w14:textId="77777777" w:rsidR="006219E3" w:rsidRPr="0016282F" w:rsidRDefault="006219E3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5E4C60B0" w14:textId="77777777" w:rsidR="006219E3" w:rsidRPr="0016282F" w:rsidRDefault="006219E3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332633C7" w14:textId="77777777" w:rsidR="006219E3" w:rsidRPr="0016282F" w:rsidRDefault="006219E3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</w:tbl>
    <w:p w14:paraId="37B13D2E" w14:textId="77777777" w:rsidR="006219E3" w:rsidRPr="00CD7898" w:rsidRDefault="006219E3" w:rsidP="00C379C0">
      <w:pPr>
        <w:pStyle w:val="Parrafo-vieta-num"/>
        <w:numPr>
          <w:ilvl w:val="0"/>
          <w:numId w:val="0"/>
        </w:numPr>
        <w:tabs>
          <w:tab w:val="left" w:pos="851"/>
        </w:tabs>
        <w:snapToGrid w:val="0"/>
        <w:spacing w:after="160" w:line="240" w:lineRule="auto"/>
        <w:rPr>
          <w:rFonts w:ascii="Montserrat" w:hAnsi="Montserrat"/>
          <w:sz w:val="16"/>
          <w:szCs w:val="16"/>
        </w:rPr>
      </w:pPr>
      <w:r w:rsidRPr="00CD7898">
        <w:rPr>
          <w:rFonts w:ascii="Montserrat" w:hAnsi="Montserrat"/>
          <w:sz w:val="16"/>
          <w:szCs w:val="16"/>
        </w:rPr>
        <w:t xml:space="preserve">Favor de adjuntar la evidencia documental en formato PDF (Constancias laborales). Dicho documento deberá estar en hoja membretada, especificar fecha de inicio y término de la actividad docente y deberá contar con firma autógrafa del Titular de la Institución Educativa. La constancia laboral no deberá ser mayor a 3 meses con relación a la fecha de registro. </w:t>
      </w:r>
    </w:p>
    <w:p w14:paraId="0D4F1C22" w14:textId="04BF601E" w:rsidR="003B265C" w:rsidRPr="0016282F" w:rsidRDefault="003B265C" w:rsidP="000D4E95">
      <w:pPr>
        <w:pStyle w:val="Parrafo-vieta-num"/>
        <w:numPr>
          <w:ilvl w:val="0"/>
          <w:numId w:val="0"/>
        </w:numPr>
        <w:tabs>
          <w:tab w:val="left" w:pos="851"/>
        </w:tabs>
        <w:snapToGrid w:val="0"/>
        <w:spacing w:after="0" w:line="240" w:lineRule="auto"/>
        <w:ind w:left="757"/>
        <w:rPr>
          <w:b/>
          <w:i/>
          <w:sz w:val="21"/>
          <w:szCs w:val="21"/>
        </w:rPr>
      </w:pPr>
    </w:p>
    <w:tbl>
      <w:tblPr>
        <w:tblStyle w:val="Tablaconcuadrcula"/>
        <w:tblW w:w="5000" w:type="pct"/>
        <w:tblBorders>
          <w:top w:val="single" w:sz="8" w:space="0" w:color="B18E59"/>
          <w:left w:val="single" w:sz="8" w:space="0" w:color="B18E59"/>
          <w:bottom w:val="single" w:sz="8" w:space="0" w:color="B18E59"/>
          <w:right w:val="single" w:sz="8" w:space="0" w:color="B18E59"/>
          <w:insideH w:val="single" w:sz="8" w:space="0" w:color="B18E59"/>
          <w:insideV w:val="single" w:sz="8" w:space="0" w:color="B18E59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5396"/>
        <w:gridCol w:w="1549"/>
        <w:gridCol w:w="2246"/>
      </w:tblGrid>
      <w:tr w:rsidR="00C379C0" w:rsidRPr="0016282F" w14:paraId="5746CD09" w14:textId="77777777" w:rsidTr="009C222C">
        <w:trPr>
          <w:trHeight w:val="57"/>
        </w:trPr>
        <w:tc>
          <w:tcPr>
            <w:tcW w:w="10518" w:type="dxa"/>
            <w:gridSpan w:val="4"/>
            <w:shd w:val="clear" w:color="auto" w:fill="E8DBC2"/>
            <w:vAlign w:val="center"/>
          </w:tcPr>
          <w:p w14:paraId="19A7D944" w14:textId="3CD719CB" w:rsidR="00C379C0" w:rsidRPr="00C379C0" w:rsidRDefault="00C379C0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C379C0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Actividades Docentes orientadas a elevar la Calidad de la Atención y Seguridad del Paciente</w:t>
            </w:r>
          </w:p>
        </w:tc>
      </w:tr>
      <w:tr w:rsidR="003B265C" w:rsidRPr="0016282F" w14:paraId="5D30FA40" w14:textId="77777777" w:rsidTr="00C379C0">
        <w:trPr>
          <w:trHeight w:val="35"/>
        </w:trPr>
        <w:tc>
          <w:tcPr>
            <w:tcW w:w="1327" w:type="dxa"/>
            <w:shd w:val="clear" w:color="auto" w:fill="E8DBC2"/>
            <w:vAlign w:val="center"/>
          </w:tcPr>
          <w:p w14:paraId="2EF6EA1E" w14:textId="77777777" w:rsidR="003B265C" w:rsidRPr="00C379C0" w:rsidRDefault="003B265C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C379C0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Año</w:t>
            </w:r>
          </w:p>
        </w:tc>
        <w:tc>
          <w:tcPr>
            <w:tcW w:w="5396" w:type="dxa"/>
            <w:shd w:val="clear" w:color="auto" w:fill="E8DBC2"/>
            <w:vAlign w:val="center"/>
          </w:tcPr>
          <w:p w14:paraId="5180495A" w14:textId="77777777" w:rsidR="003B265C" w:rsidRPr="00C379C0" w:rsidRDefault="003B265C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C379C0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Nombre de la Actividad Académica</w:t>
            </w:r>
          </w:p>
        </w:tc>
        <w:tc>
          <w:tcPr>
            <w:tcW w:w="1549" w:type="dxa"/>
            <w:shd w:val="clear" w:color="auto" w:fill="E8DBC2"/>
            <w:vAlign w:val="center"/>
          </w:tcPr>
          <w:p w14:paraId="418AF456" w14:textId="77777777" w:rsidR="003B265C" w:rsidRPr="00C379C0" w:rsidRDefault="003B265C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C379C0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Institución</w:t>
            </w:r>
          </w:p>
        </w:tc>
        <w:tc>
          <w:tcPr>
            <w:tcW w:w="2246" w:type="dxa"/>
            <w:shd w:val="clear" w:color="auto" w:fill="E8DBC2"/>
            <w:vAlign w:val="center"/>
          </w:tcPr>
          <w:p w14:paraId="0ACC5DA3" w14:textId="77777777" w:rsidR="003B265C" w:rsidRPr="00C379C0" w:rsidRDefault="003B265C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C379C0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Tipo de participación</w:t>
            </w:r>
          </w:p>
        </w:tc>
      </w:tr>
      <w:tr w:rsidR="003B265C" w:rsidRPr="0016282F" w14:paraId="56D80C31" w14:textId="77777777" w:rsidTr="00C379C0">
        <w:trPr>
          <w:trHeight w:val="510"/>
        </w:trPr>
        <w:tc>
          <w:tcPr>
            <w:tcW w:w="1327" w:type="dxa"/>
            <w:vAlign w:val="center"/>
          </w:tcPr>
          <w:p w14:paraId="3AFD4064" w14:textId="77777777" w:rsidR="003B265C" w:rsidRPr="0016282F" w:rsidRDefault="003B265C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5396" w:type="dxa"/>
            <w:vAlign w:val="center"/>
          </w:tcPr>
          <w:p w14:paraId="209C1FAF" w14:textId="77777777" w:rsidR="003B265C" w:rsidRPr="0016282F" w:rsidRDefault="003B265C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207850DF" w14:textId="77777777" w:rsidR="003B265C" w:rsidRPr="0016282F" w:rsidRDefault="003B265C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14:paraId="42C33BC0" w14:textId="77777777" w:rsidR="003B265C" w:rsidRPr="0016282F" w:rsidRDefault="003B265C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3B265C" w:rsidRPr="0016282F" w14:paraId="22F1FDCB" w14:textId="77777777" w:rsidTr="00C379C0">
        <w:trPr>
          <w:trHeight w:val="510"/>
        </w:trPr>
        <w:tc>
          <w:tcPr>
            <w:tcW w:w="1327" w:type="dxa"/>
            <w:shd w:val="clear" w:color="auto" w:fill="F2F2F2" w:themeFill="background1" w:themeFillShade="F2"/>
            <w:vAlign w:val="center"/>
          </w:tcPr>
          <w:p w14:paraId="39588CAB" w14:textId="77777777" w:rsidR="003B265C" w:rsidRPr="0016282F" w:rsidRDefault="003B265C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5396" w:type="dxa"/>
            <w:shd w:val="clear" w:color="auto" w:fill="F2F2F2" w:themeFill="background1" w:themeFillShade="F2"/>
            <w:vAlign w:val="center"/>
          </w:tcPr>
          <w:p w14:paraId="15193FEF" w14:textId="77777777" w:rsidR="003B265C" w:rsidRPr="0016282F" w:rsidRDefault="003B265C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04B67611" w14:textId="77777777" w:rsidR="003B265C" w:rsidRPr="0016282F" w:rsidRDefault="003B265C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  <w:vAlign w:val="center"/>
          </w:tcPr>
          <w:p w14:paraId="66DC0D2A" w14:textId="77777777" w:rsidR="003B265C" w:rsidRPr="0016282F" w:rsidRDefault="003B265C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3B265C" w:rsidRPr="0016282F" w14:paraId="45577B93" w14:textId="77777777" w:rsidTr="00C379C0">
        <w:trPr>
          <w:trHeight w:val="510"/>
        </w:trPr>
        <w:tc>
          <w:tcPr>
            <w:tcW w:w="1327" w:type="dxa"/>
            <w:vAlign w:val="center"/>
          </w:tcPr>
          <w:p w14:paraId="38A2200D" w14:textId="77777777" w:rsidR="003B265C" w:rsidRPr="0016282F" w:rsidRDefault="003B265C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5396" w:type="dxa"/>
            <w:vAlign w:val="center"/>
          </w:tcPr>
          <w:p w14:paraId="3EB45B41" w14:textId="77777777" w:rsidR="003B265C" w:rsidRPr="0016282F" w:rsidRDefault="003B265C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281D9FDC" w14:textId="77777777" w:rsidR="003B265C" w:rsidRPr="0016282F" w:rsidRDefault="003B265C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14:paraId="138A8D32" w14:textId="77777777" w:rsidR="003B265C" w:rsidRPr="0016282F" w:rsidRDefault="003B265C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</w:tbl>
    <w:p w14:paraId="482C8A06" w14:textId="77777777" w:rsidR="003B265C" w:rsidRPr="00CD7898" w:rsidRDefault="003B265C" w:rsidP="00C379C0">
      <w:pPr>
        <w:pStyle w:val="Parrafo-vieta-num"/>
        <w:numPr>
          <w:ilvl w:val="0"/>
          <w:numId w:val="0"/>
        </w:numPr>
        <w:tabs>
          <w:tab w:val="left" w:pos="851"/>
        </w:tabs>
        <w:snapToGrid w:val="0"/>
        <w:spacing w:after="160" w:line="240" w:lineRule="auto"/>
        <w:rPr>
          <w:rFonts w:ascii="Montserrat" w:hAnsi="Montserrat"/>
          <w:sz w:val="16"/>
          <w:szCs w:val="16"/>
        </w:rPr>
      </w:pPr>
      <w:r w:rsidRPr="00CD7898">
        <w:rPr>
          <w:rFonts w:ascii="Montserrat" w:hAnsi="Montserrat"/>
          <w:sz w:val="16"/>
          <w:szCs w:val="16"/>
        </w:rPr>
        <w:t>Favor de adjuntar constancias institucionales en formato PDF de su participación en actividades académicas como Ponente, Profesor Titular, Adjunto o invitado en Cursos, Congresos o Diplomados. Ordénelas por tipo y fecha del más reciente al más antiguo.</w:t>
      </w:r>
    </w:p>
    <w:p w14:paraId="6FB7D6ED" w14:textId="2AB4BDA0" w:rsidR="003B265C" w:rsidRPr="0016282F" w:rsidRDefault="003B265C" w:rsidP="000D4E95">
      <w:pPr>
        <w:pStyle w:val="Parrafo-vieta-num"/>
        <w:numPr>
          <w:ilvl w:val="0"/>
          <w:numId w:val="0"/>
        </w:numPr>
        <w:tabs>
          <w:tab w:val="left" w:pos="851"/>
        </w:tabs>
        <w:snapToGrid w:val="0"/>
        <w:spacing w:after="0" w:line="240" w:lineRule="auto"/>
        <w:ind w:left="757"/>
        <w:rPr>
          <w:b/>
          <w:i/>
          <w:sz w:val="21"/>
          <w:szCs w:val="21"/>
        </w:rPr>
      </w:pPr>
    </w:p>
    <w:tbl>
      <w:tblPr>
        <w:tblStyle w:val="Tablaconcuadrcula"/>
        <w:tblW w:w="5000" w:type="pct"/>
        <w:tblBorders>
          <w:top w:val="single" w:sz="8" w:space="0" w:color="B18E59"/>
          <w:left w:val="single" w:sz="8" w:space="0" w:color="B18E59"/>
          <w:bottom w:val="single" w:sz="8" w:space="0" w:color="B18E59"/>
          <w:right w:val="single" w:sz="8" w:space="0" w:color="B18E59"/>
          <w:insideH w:val="single" w:sz="8" w:space="0" w:color="B18E59"/>
          <w:insideV w:val="single" w:sz="8" w:space="0" w:color="B18E59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5396"/>
        <w:gridCol w:w="1549"/>
        <w:gridCol w:w="2246"/>
      </w:tblGrid>
      <w:tr w:rsidR="009D7DD1" w:rsidRPr="0016282F" w14:paraId="0CF34B55" w14:textId="77777777" w:rsidTr="00010DBF">
        <w:trPr>
          <w:trHeight w:val="35"/>
        </w:trPr>
        <w:tc>
          <w:tcPr>
            <w:tcW w:w="10518" w:type="dxa"/>
            <w:gridSpan w:val="4"/>
            <w:shd w:val="clear" w:color="auto" w:fill="E8DBC2"/>
            <w:vAlign w:val="center"/>
          </w:tcPr>
          <w:p w14:paraId="261BA0C4" w14:textId="67CBD979" w:rsidR="009D7DD1" w:rsidRPr="009D7DD1" w:rsidRDefault="009D7DD1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D7DD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Actividades Docentes orientadas a elevar la Calidad de la Atención y Seguridad del Paciente en la atención de pacientes con COVID-19 o para el bienestar del personal de salud durante la pandemia</w:t>
            </w:r>
          </w:p>
        </w:tc>
      </w:tr>
      <w:tr w:rsidR="003B265C" w:rsidRPr="0016282F" w14:paraId="52BA3BC7" w14:textId="77777777" w:rsidTr="009D7DD1">
        <w:trPr>
          <w:trHeight w:val="35"/>
        </w:trPr>
        <w:tc>
          <w:tcPr>
            <w:tcW w:w="1327" w:type="dxa"/>
            <w:shd w:val="clear" w:color="auto" w:fill="E8DBC2"/>
            <w:vAlign w:val="center"/>
          </w:tcPr>
          <w:p w14:paraId="7ABD3EA0" w14:textId="77777777" w:rsidR="003B265C" w:rsidRPr="009D7DD1" w:rsidRDefault="003B265C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D7DD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Año</w:t>
            </w:r>
          </w:p>
        </w:tc>
        <w:tc>
          <w:tcPr>
            <w:tcW w:w="5396" w:type="dxa"/>
            <w:shd w:val="clear" w:color="auto" w:fill="E8DBC2"/>
            <w:vAlign w:val="center"/>
          </w:tcPr>
          <w:p w14:paraId="49187C22" w14:textId="2B794EAC" w:rsidR="003B265C" w:rsidRPr="009D7DD1" w:rsidRDefault="003B265C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D7DD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Nombre de la Actividad Académica</w:t>
            </w:r>
          </w:p>
        </w:tc>
        <w:tc>
          <w:tcPr>
            <w:tcW w:w="1549" w:type="dxa"/>
            <w:shd w:val="clear" w:color="auto" w:fill="E8DBC2"/>
            <w:vAlign w:val="center"/>
          </w:tcPr>
          <w:p w14:paraId="4B5EEF81" w14:textId="77777777" w:rsidR="003B265C" w:rsidRPr="009D7DD1" w:rsidRDefault="003B265C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D7DD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Institución</w:t>
            </w:r>
          </w:p>
        </w:tc>
        <w:tc>
          <w:tcPr>
            <w:tcW w:w="2246" w:type="dxa"/>
            <w:shd w:val="clear" w:color="auto" w:fill="E8DBC2"/>
            <w:vAlign w:val="center"/>
          </w:tcPr>
          <w:p w14:paraId="141708D3" w14:textId="77777777" w:rsidR="003B265C" w:rsidRPr="009D7DD1" w:rsidRDefault="003B265C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D7DD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Tipo de participación</w:t>
            </w:r>
          </w:p>
        </w:tc>
      </w:tr>
      <w:tr w:rsidR="003B265C" w:rsidRPr="0016282F" w14:paraId="52ABC17F" w14:textId="77777777" w:rsidTr="009D7DD1">
        <w:trPr>
          <w:trHeight w:val="510"/>
        </w:trPr>
        <w:tc>
          <w:tcPr>
            <w:tcW w:w="1327" w:type="dxa"/>
            <w:vAlign w:val="center"/>
          </w:tcPr>
          <w:p w14:paraId="4D9412D0" w14:textId="77777777" w:rsidR="003B265C" w:rsidRPr="0016282F" w:rsidRDefault="003B265C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5396" w:type="dxa"/>
            <w:vAlign w:val="center"/>
          </w:tcPr>
          <w:p w14:paraId="44A2A761" w14:textId="77777777" w:rsidR="003B265C" w:rsidRPr="0016282F" w:rsidRDefault="003B265C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2EFC0AB5" w14:textId="77777777" w:rsidR="003B265C" w:rsidRPr="0016282F" w:rsidRDefault="003B265C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14:paraId="16338CC3" w14:textId="77777777" w:rsidR="003B265C" w:rsidRPr="0016282F" w:rsidRDefault="003B265C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3B265C" w:rsidRPr="0016282F" w14:paraId="09341B83" w14:textId="77777777" w:rsidTr="00E705D2">
        <w:trPr>
          <w:trHeight w:val="510"/>
        </w:trPr>
        <w:tc>
          <w:tcPr>
            <w:tcW w:w="1327" w:type="dxa"/>
            <w:shd w:val="clear" w:color="auto" w:fill="F2F2F2" w:themeFill="background1" w:themeFillShade="F2"/>
            <w:vAlign w:val="center"/>
          </w:tcPr>
          <w:p w14:paraId="222B08DE" w14:textId="77777777" w:rsidR="003B265C" w:rsidRPr="0016282F" w:rsidRDefault="003B265C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5396" w:type="dxa"/>
            <w:shd w:val="clear" w:color="auto" w:fill="F2F2F2" w:themeFill="background1" w:themeFillShade="F2"/>
            <w:vAlign w:val="center"/>
          </w:tcPr>
          <w:p w14:paraId="67FFFD6B" w14:textId="77777777" w:rsidR="003B265C" w:rsidRPr="0016282F" w:rsidRDefault="003B265C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62A9EABB" w14:textId="77777777" w:rsidR="003B265C" w:rsidRPr="0016282F" w:rsidRDefault="003B265C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  <w:vAlign w:val="center"/>
          </w:tcPr>
          <w:p w14:paraId="2B9EE140" w14:textId="77777777" w:rsidR="003B265C" w:rsidRPr="0016282F" w:rsidRDefault="003B265C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3B265C" w:rsidRPr="0016282F" w14:paraId="3C14B380" w14:textId="77777777" w:rsidTr="009D7DD1">
        <w:trPr>
          <w:trHeight w:val="510"/>
        </w:trPr>
        <w:tc>
          <w:tcPr>
            <w:tcW w:w="1327" w:type="dxa"/>
            <w:vAlign w:val="center"/>
          </w:tcPr>
          <w:p w14:paraId="2F101A1A" w14:textId="77777777" w:rsidR="003B265C" w:rsidRPr="0016282F" w:rsidRDefault="003B265C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5396" w:type="dxa"/>
            <w:vAlign w:val="center"/>
          </w:tcPr>
          <w:p w14:paraId="17C6230D" w14:textId="77777777" w:rsidR="003B265C" w:rsidRPr="0016282F" w:rsidRDefault="003B265C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273B67C4" w14:textId="77777777" w:rsidR="003B265C" w:rsidRPr="0016282F" w:rsidRDefault="003B265C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14:paraId="2D088CF7" w14:textId="77777777" w:rsidR="003B265C" w:rsidRPr="0016282F" w:rsidRDefault="003B265C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</w:tbl>
    <w:p w14:paraId="01371231" w14:textId="24725FA9" w:rsidR="003B265C" w:rsidRPr="00CD7898" w:rsidRDefault="003B265C" w:rsidP="009D7DD1">
      <w:pPr>
        <w:pStyle w:val="Parrafo-vieta-num"/>
        <w:numPr>
          <w:ilvl w:val="0"/>
          <w:numId w:val="0"/>
        </w:numPr>
        <w:tabs>
          <w:tab w:val="left" w:pos="851"/>
        </w:tabs>
        <w:snapToGrid w:val="0"/>
        <w:spacing w:after="160" w:line="240" w:lineRule="auto"/>
        <w:rPr>
          <w:rFonts w:ascii="Montserrat" w:hAnsi="Montserrat"/>
          <w:sz w:val="16"/>
          <w:szCs w:val="16"/>
        </w:rPr>
      </w:pPr>
      <w:r w:rsidRPr="00CD7898">
        <w:rPr>
          <w:rFonts w:ascii="Montserrat" w:hAnsi="Montserrat"/>
          <w:sz w:val="16"/>
          <w:szCs w:val="16"/>
        </w:rPr>
        <w:t>Favor de adjuntar constancias institucionales en formato PDF de su participación en actividades académicas como Ponente, Profesor Titular, Adjunto o invitado en Cursos, Congresos o Diplomados. Ordénelas por tipo y fecha del más reciente al más antiguo.</w:t>
      </w:r>
    </w:p>
    <w:tbl>
      <w:tblPr>
        <w:tblStyle w:val="Tablaconcuadrcula"/>
        <w:tblW w:w="5000" w:type="pct"/>
        <w:tblBorders>
          <w:top w:val="single" w:sz="8" w:space="0" w:color="B18E59"/>
          <w:left w:val="single" w:sz="8" w:space="0" w:color="B18E59"/>
          <w:bottom w:val="single" w:sz="8" w:space="0" w:color="B18E59"/>
          <w:right w:val="single" w:sz="8" w:space="0" w:color="B18E59"/>
          <w:insideH w:val="single" w:sz="8" w:space="0" w:color="B18E59"/>
          <w:insideV w:val="single" w:sz="8" w:space="0" w:color="B18E59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5396"/>
        <w:gridCol w:w="1549"/>
        <w:gridCol w:w="2246"/>
      </w:tblGrid>
      <w:tr w:rsidR="009D7DD1" w:rsidRPr="0016282F" w14:paraId="6E70A56F" w14:textId="77777777" w:rsidTr="00915CB9">
        <w:trPr>
          <w:trHeight w:val="35"/>
        </w:trPr>
        <w:tc>
          <w:tcPr>
            <w:tcW w:w="10518" w:type="dxa"/>
            <w:gridSpan w:val="4"/>
            <w:shd w:val="clear" w:color="auto" w:fill="E8DBC2"/>
            <w:vAlign w:val="center"/>
          </w:tcPr>
          <w:p w14:paraId="535E946B" w14:textId="657EEB10" w:rsidR="009D7DD1" w:rsidRPr="009D7DD1" w:rsidRDefault="009D7DD1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D7DD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Docencia en Establecimientos de Salud (temas NO relacionados a COVID-19)</w:t>
            </w:r>
          </w:p>
        </w:tc>
      </w:tr>
      <w:tr w:rsidR="00923298" w:rsidRPr="0016282F" w14:paraId="721CA3F8" w14:textId="77777777" w:rsidTr="009D7DD1">
        <w:trPr>
          <w:trHeight w:val="35"/>
        </w:trPr>
        <w:tc>
          <w:tcPr>
            <w:tcW w:w="1327" w:type="dxa"/>
            <w:shd w:val="clear" w:color="auto" w:fill="E8DBC2"/>
            <w:vAlign w:val="center"/>
          </w:tcPr>
          <w:p w14:paraId="65765E26" w14:textId="77777777" w:rsidR="00923298" w:rsidRPr="009D7DD1" w:rsidRDefault="00923298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D7DD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Año</w:t>
            </w:r>
          </w:p>
        </w:tc>
        <w:tc>
          <w:tcPr>
            <w:tcW w:w="5396" w:type="dxa"/>
            <w:shd w:val="clear" w:color="auto" w:fill="E8DBC2"/>
            <w:vAlign w:val="center"/>
          </w:tcPr>
          <w:p w14:paraId="0906C07C" w14:textId="77777777" w:rsidR="00923298" w:rsidRPr="009D7DD1" w:rsidRDefault="00923298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D7DD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Nombre de la Actividad Académica</w:t>
            </w:r>
          </w:p>
        </w:tc>
        <w:tc>
          <w:tcPr>
            <w:tcW w:w="1549" w:type="dxa"/>
            <w:shd w:val="clear" w:color="auto" w:fill="E8DBC2"/>
            <w:vAlign w:val="center"/>
          </w:tcPr>
          <w:p w14:paraId="6312FF01" w14:textId="77777777" w:rsidR="00923298" w:rsidRPr="009D7DD1" w:rsidRDefault="00923298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D7DD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Institución</w:t>
            </w:r>
          </w:p>
        </w:tc>
        <w:tc>
          <w:tcPr>
            <w:tcW w:w="2246" w:type="dxa"/>
            <w:shd w:val="clear" w:color="auto" w:fill="E8DBC2"/>
            <w:vAlign w:val="center"/>
          </w:tcPr>
          <w:p w14:paraId="6ACDBEC6" w14:textId="77777777" w:rsidR="00923298" w:rsidRPr="009D7DD1" w:rsidRDefault="00923298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D7DD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Tipo de participación</w:t>
            </w:r>
          </w:p>
        </w:tc>
      </w:tr>
      <w:tr w:rsidR="00923298" w:rsidRPr="0016282F" w14:paraId="66E8701A" w14:textId="77777777" w:rsidTr="009D7DD1">
        <w:trPr>
          <w:trHeight w:val="510"/>
        </w:trPr>
        <w:tc>
          <w:tcPr>
            <w:tcW w:w="1327" w:type="dxa"/>
            <w:vAlign w:val="center"/>
          </w:tcPr>
          <w:p w14:paraId="4FCB4C9D" w14:textId="77777777" w:rsidR="00923298" w:rsidRPr="0016282F" w:rsidRDefault="00923298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5396" w:type="dxa"/>
            <w:vAlign w:val="center"/>
          </w:tcPr>
          <w:p w14:paraId="4547160D" w14:textId="77777777" w:rsidR="00923298" w:rsidRPr="0016282F" w:rsidRDefault="00923298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5325C398" w14:textId="77777777" w:rsidR="00923298" w:rsidRPr="0016282F" w:rsidRDefault="00923298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14:paraId="6ACD7402" w14:textId="77777777" w:rsidR="00923298" w:rsidRPr="0016282F" w:rsidRDefault="00923298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923298" w:rsidRPr="0016282F" w14:paraId="45673D27" w14:textId="77777777" w:rsidTr="00E705D2">
        <w:trPr>
          <w:trHeight w:val="510"/>
        </w:trPr>
        <w:tc>
          <w:tcPr>
            <w:tcW w:w="1327" w:type="dxa"/>
            <w:shd w:val="clear" w:color="auto" w:fill="F2F2F2" w:themeFill="background1" w:themeFillShade="F2"/>
            <w:vAlign w:val="center"/>
          </w:tcPr>
          <w:p w14:paraId="7E218D8D" w14:textId="77777777" w:rsidR="00923298" w:rsidRPr="0016282F" w:rsidRDefault="00923298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5396" w:type="dxa"/>
            <w:shd w:val="clear" w:color="auto" w:fill="F2F2F2" w:themeFill="background1" w:themeFillShade="F2"/>
            <w:vAlign w:val="center"/>
          </w:tcPr>
          <w:p w14:paraId="684060F1" w14:textId="77777777" w:rsidR="00923298" w:rsidRPr="0016282F" w:rsidRDefault="00923298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08D3EE2C" w14:textId="77777777" w:rsidR="00923298" w:rsidRPr="0016282F" w:rsidRDefault="00923298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  <w:vAlign w:val="center"/>
          </w:tcPr>
          <w:p w14:paraId="4564C1AF" w14:textId="77777777" w:rsidR="00923298" w:rsidRPr="0016282F" w:rsidRDefault="00923298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923298" w:rsidRPr="0016282F" w14:paraId="4B6BCCF9" w14:textId="77777777" w:rsidTr="009D7DD1">
        <w:trPr>
          <w:trHeight w:val="510"/>
        </w:trPr>
        <w:tc>
          <w:tcPr>
            <w:tcW w:w="1327" w:type="dxa"/>
            <w:vAlign w:val="center"/>
          </w:tcPr>
          <w:p w14:paraId="24A1CE32" w14:textId="77777777" w:rsidR="00923298" w:rsidRPr="0016282F" w:rsidRDefault="00923298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5396" w:type="dxa"/>
            <w:vAlign w:val="center"/>
          </w:tcPr>
          <w:p w14:paraId="6E702383" w14:textId="77777777" w:rsidR="00923298" w:rsidRPr="0016282F" w:rsidRDefault="00923298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5F0F4024" w14:textId="77777777" w:rsidR="00923298" w:rsidRPr="0016282F" w:rsidRDefault="00923298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14:paraId="671C801D" w14:textId="77777777" w:rsidR="00923298" w:rsidRPr="0016282F" w:rsidRDefault="00923298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</w:tbl>
    <w:p w14:paraId="757C253E" w14:textId="5515C612" w:rsidR="001C4741" w:rsidRPr="00CD7898" w:rsidRDefault="00923298" w:rsidP="009D7DD1">
      <w:pPr>
        <w:pStyle w:val="Parrafo-vieta-num"/>
        <w:numPr>
          <w:ilvl w:val="0"/>
          <w:numId w:val="0"/>
        </w:numPr>
        <w:tabs>
          <w:tab w:val="left" w:pos="851"/>
        </w:tabs>
        <w:snapToGrid w:val="0"/>
        <w:spacing w:after="160" w:line="240" w:lineRule="auto"/>
        <w:rPr>
          <w:rFonts w:ascii="Montserrat" w:hAnsi="Montserrat"/>
          <w:sz w:val="16"/>
          <w:szCs w:val="16"/>
        </w:rPr>
      </w:pPr>
      <w:r w:rsidRPr="00CD7898">
        <w:rPr>
          <w:rFonts w:ascii="Montserrat" w:hAnsi="Montserrat"/>
          <w:sz w:val="16"/>
          <w:szCs w:val="16"/>
        </w:rPr>
        <w:t xml:space="preserve">Favor de adjuntar constancias institucionales en formato PDF de su participación en actividades académicas como Ponente, Profesor Titular, Adjunto o invitado en Cursos, Congresos o Diplomados. Ordénelas por tipo y fecha </w:t>
      </w:r>
      <w:r w:rsidR="006C10FB" w:rsidRPr="00CD7898">
        <w:rPr>
          <w:rFonts w:ascii="Montserrat" w:hAnsi="Montserrat"/>
          <w:sz w:val="16"/>
          <w:szCs w:val="16"/>
        </w:rPr>
        <w:t>del más reciente al más antiguo.</w:t>
      </w:r>
    </w:p>
    <w:p w14:paraId="679ECBD4" w14:textId="77777777" w:rsidR="002C6342" w:rsidRPr="0016282F" w:rsidRDefault="00717AC9" w:rsidP="00913B9D">
      <w:pPr>
        <w:pStyle w:val="Datos1"/>
      </w:pPr>
      <w:r w:rsidRPr="0016282F">
        <w:t>Publicaciones</w:t>
      </w:r>
    </w:p>
    <w:tbl>
      <w:tblPr>
        <w:tblStyle w:val="Tablaconcuadrcula"/>
        <w:tblW w:w="5000" w:type="pct"/>
        <w:tblBorders>
          <w:top w:val="single" w:sz="8" w:space="0" w:color="B18E59"/>
          <w:left w:val="single" w:sz="8" w:space="0" w:color="B18E59"/>
          <w:bottom w:val="single" w:sz="8" w:space="0" w:color="B18E59"/>
          <w:right w:val="single" w:sz="8" w:space="0" w:color="B18E59"/>
          <w:insideH w:val="single" w:sz="8" w:space="0" w:color="B18E59"/>
          <w:insideV w:val="single" w:sz="8" w:space="0" w:color="B18E59"/>
        </w:tblBorders>
        <w:tblLayout w:type="fixed"/>
        <w:tblLook w:val="04A0" w:firstRow="1" w:lastRow="0" w:firstColumn="1" w:lastColumn="0" w:noHBand="0" w:noVBand="1"/>
      </w:tblPr>
      <w:tblGrid>
        <w:gridCol w:w="3751"/>
        <w:gridCol w:w="1388"/>
        <w:gridCol w:w="867"/>
        <w:gridCol w:w="868"/>
        <w:gridCol w:w="868"/>
        <w:gridCol w:w="868"/>
        <w:gridCol w:w="1908"/>
      </w:tblGrid>
      <w:tr w:rsidR="00104A76" w:rsidRPr="0016282F" w14:paraId="7D0B9B9C" w14:textId="77777777" w:rsidTr="00BD604B">
        <w:trPr>
          <w:trHeight w:val="35"/>
        </w:trPr>
        <w:tc>
          <w:tcPr>
            <w:tcW w:w="10518" w:type="dxa"/>
            <w:gridSpan w:val="7"/>
            <w:shd w:val="clear" w:color="auto" w:fill="E8DBC2"/>
            <w:vAlign w:val="center"/>
          </w:tcPr>
          <w:p w14:paraId="5B739AEF" w14:textId="1E307174" w:rsidR="00104A76" w:rsidRPr="009D7DD1" w:rsidRDefault="00104A76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104A76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Artículos</w:t>
            </w:r>
          </w:p>
        </w:tc>
      </w:tr>
      <w:tr w:rsidR="0091056E" w:rsidRPr="0016282F" w14:paraId="2A14EE21" w14:textId="77777777" w:rsidTr="00104A76">
        <w:trPr>
          <w:trHeight w:val="35"/>
        </w:trPr>
        <w:tc>
          <w:tcPr>
            <w:tcW w:w="3751" w:type="dxa"/>
            <w:shd w:val="clear" w:color="auto" w:fill="E8DBC2"/>
            <w:vAlign w:val="center"/>
          </w:tcPr>
          <w:p w14:paraId="278E5EC8" w14:textId="77777777" w:rsidR="0091056E" w:rsidRPr="009D7DD1" w:rsidRDefault="0091056E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D7DD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Nombre del artículo</w:t>
            </w:r>
          </w:p>
        </w:tc>
        <w:tc>
          <w:tcPr>
            <w:tcW w:w="1388" w:type="dxa"/>
            <w:shd w:val="clear" w:color="auto" w:fill="E8DBC2"/>
            <w:vAlign w:val="center"/>
          </w:tcPr>
          <w:p w14:paraId="1BD6F174" w14:textId="77777777" w:rsidR="0091056E" w:rsidRPr="009D7DD1" w:rsidRDefault="0091056E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D7DD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Nombre de la Revista</w:t>
            </w:r>
          </w:p>
        </w:tc>
        <w:tc>
          <w:tcPr>
            <w:tcW w:w="867" w:type="dxa"/>
            <w:shd w:val="clear" w:color="auto" w:fill="E8DBC2"/>
            <w:vAlign w:val="center"/>
          </w:tcPr>
          <w:p w14:paraId="1FF9BDF8" w14:textId="77777777" w:rsidR="0091056E" w:rsidRPr="009D7DD1" w:rsidRDefault="0091056E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D7DD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Año</w:t>
            </w:r>
          </w:p>
        </w:tc>
        <w:tc>
          <w:tcPr>
            <w:tcW w:w="868" w:type="dxa"/>
            <w:shd w:val="clear" w:color="auto" w:fill="E8DBC2"/>
            <w:vAlign w:val="center"/>
          </w:tcPr>
          <w:p w14:paraId="4AF989DE" w14:textId="77777777" w:rsidR="0091056E" w:rsidRPr="009D7DD1" w:rsidRDefault="0091056E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D7DD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Vol.</w:t>
            </w:r>
          </w:p>
        </w:tc>
        <w:tc>
          <w:tcPr>
            <w:tcW w:w="868" w:type="dxa"/>
            <w:shd w:val="clear" w:color="auto" w:fill="E8DBC2"/>
            <w:vAlign w:val="center"/>
          </w:tcPr>
          <w:p w14:paraId="622ADB05" w14:textId="77777777" w:rsidR="0091056E" w:rsidRPr="009D7DD1" w:rsidRDefault="0091056E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D7DD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Núm.</w:t>
            </w:r>
          </w:p>
        </w:tc>
        <w:tc>
          <w:tcPr>
            <w:tcW w:w="868" w:type="dxa"/>
            <w:shd w:val="clear" w:color="auto" w:fill="E8DBC2"/>
            <w:vAlign w:val="center"/>
          </w:tcPr>
          <w:p w14:paraId="212132B3" w14:textId="77777777" w:rsidR="0091056E" w:rsidRPr="009D7DD1" w:rsidRDefault="0091056E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D7DD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Pág.</w:t>
            </w:r>
          </w:p>
        </w:tc>
        <w:tc>
          <w:tcPr>
            <w:tcW w:w="1908" w:type="dxa"/>
            <w:shd w:val="clear" w:color="auto" w:fill="E8DBC2"/>
            <w:vAlign w:val="center"/>
          </w:tcPr>
          <w:p w14:paraId="11A2B560" w14:textId="57F54C1B" w:rsidR="0091056E" w:rsidRPr="009D7DD1" w:rsidRDefault="00404D4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D7DD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Liga electrónica</w:t>
            </w:r>
          </w:p>
        </w:tc>
      </w:tr>
      <w:tr w:rsidR="0091056E" w:rsidRPr="0016282F" w14:paraId="710FD275" w14:textId="77777777" w:rsidTr="00104A76">
        <w:trPr>
          <w:trHeight w:val="510"/>
        </w:trPr>
        <w:tc>
          <w:tcPr>
            <w:tcW w:w="3751" w:type="dxa"/>
            <w:vAlign w:val="center"/>
          </w:tcPr>
          <w:p w14:paraId="0000420E" w14:textId="77777777" w:rsidR="0091056E" w:rsidRPr="0016282F" w:rsidRDefault="0091056E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388" w:type="dxa"/>
            <w:vAlign w:val="center"/>
          </w:tcPr>
          <w:p w14:paraId="24F2D34D" w14:textId="77777777" w:rsidR="0091056E" w:rsidRPr="0016282F" w:rsidRDefault="0091056E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14:paraId="12A0FE01" w14:textId="77777777" w:rsidR="0091056E" w:rsidRPr="0016282F" w:rsidRDefault="0091056E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453D2323" w14:textId="77777777" w:rsidR="0091056E" w:rsidRPr="0016282F" w:rsidRDefault="0091056E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5579C716" w14:textId="77777777" w:rsidR="0091056E" w:rsidRPr="0016282F" w:rsidRDefault="0091056E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3BD77ADF" w14:textId="77777777" w:rsidR="0091056E" w:rsidRPr="0016282F" w:rsidRDefault="0091056E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14:paraId="54919BB8" w14:textId="77777777" w:rsidR="0091056E" w:rsidRPr="0016282F" w:rsidRDefault="0091056E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91056E" w:rsidRPr="0016282F" w14:paraId="249CD855" w14:textId="77777777" w:rsidTr="00E705D2">
        <w:trPr>
          <w:trHeight w:val="510"/>
        </w:trPr>
        <w:tc>
          <w:tcPr>
            <w:tcW w:w="3751" w:type="dxa"/>
            <w:shd w:val="clear" w:color="auto" w:fill="F2F2F2" w:themeFill="background1" w:themeFillShade="F2"/>
            <w:vAlign w:val="center"/>
          </w:tcPr>
          <w:p w14:paraId="0709D2EF" w14:textId="77777777" w:rsidR="0091056E" w:rsidRPr="0016282F" w:rsidRDefault="0091056E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388" w:type="dxa"/>
            <w:shd w:val="clear" w:color="auto" w:fill="F2F2F2" w:themeFill="background1" w:themeFillShade="F2"/>
            <w:vAlign w:val="center"/>
          </w:tcPr>
          <w:p w14:paraId="1EEDDB31" w14:textId="77777777" w:rsidR="0091056E" w:rsidRPr="0016282F" w:rsidRDefault="0091056E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867" w:type="dxa"/>
            <w:shd w:val="clear" w:color="auto" w:fill="F2F2F2" w:themeFill="background1" w:themeFillShade="F2"/>
            <w:vAlign w:val="center"/>
          </w:tcPr>
          <w:p w14:paraId="25FE9B67" w14:textId="77777777" w:rsidR="0091056E" w:rsidRPr="0016282F" w:rsidRDefault="0091056E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39C8587" w14:textId="77777777" w:rsidR="0091056E" w:rsidRPr="0016282F" w:rsidRDefault="0091056E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16BB4DFC" w14:textId="77777777" w:rsidR="0091056E" w:rsidRPr="0016282F" w:rsidRDefault="0091056E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2AAB6A08" w14:textId="77777777" w:rsidR="0091056E" w:rsidRPr="0016282F" w:rsidRDefault="0091056E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08" w:type="dxa"/>
            <w:shd w:val="clear" w:color="auto" w:fill="F2F2F2" w:themeFill="background1" w:themeFillShade="F2"/>
            <w:vAlign w:val="center"/>
          </w:tcPr>
          <w:p w14:paraId="0D0F7233" w14:textId="77777777" w:rsidR="0091056E" w:rsidRPr="0016282F" w:rsidRDefault="0091056E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91056E" w:rsidRPr="0016282F" w14:paraId="330FCD8C" w14:textId="77777777" w:rsidTr="00104A76">
        <w:trPr>
          <w:trHeight w:val="510"/>
        </w:trPr>
        <w:tc>
          <w:tcPr>
            <w:tcW w:w="3751" w:type="dxa"/>
            <w:vAlign w:val="center"/>
          </w:tcPr>
          <w:p w14:paraId="30240B7F" w14:textId="77777777" w:rsidR="0091056E" w:rsidRPr="0016282F" w:rsidRDefault="0091056E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388" w:type="dxa"/>
            <w:vAlign w:val="center"/>
          </w:tcPr>
          <w:p w14:paraId="71D9E013" w14:textId="77777777" w:rsidR="0091056E" w:rsidRPr="0016282F" w:rsidRDefault="0091056E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14:paraId="4E762A0B" w14:textId="77777777" w:rsidR="0091056E" w:rsidRPr="0016282F" w:rsidRDefault="0091056E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2637CCA0" w14:textId="77777777" w:rsidR="0091056E" w:rsidRPr="0016282F" w:rsidRDefault="0091056E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45B1EDCB" w14:textId="77777777" w:rsidR="0091056E" w:rsidRPr="0016282F" w:rsidRDefault="0091056E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55FC4C27" w14:textId="77777777" w:rsidR="0091056E" w:rsidRPr="0016282F" w:rsidRDefault="0091056E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14:paraId="4B0251FA" w14:textId="77777777" w:rsidR="0091056E" w:rsidRPr="0016282F" w:rsidRDefault="0091056E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</w:tbl>
    <w:p w14:paraId="696FA972" w14:textId="677B3D01" w:rsidR="006C10FB" w:rsidRPr="00CD7898" w:rsidRDefault="001C4741" w:rsidP="00104A76">
      <w:pPr>
        <w:pStyle w:val="Parrafo-vieta-num"/>
        <w:numPr>
          <w:ilvl w:val="0"/>
          <w:numId w:val="0"/>
        </w:numPr>
        <w:tabs>
          <w:tab w:val="left" w:pos="851"/>
        </w:tabs>
        <w:snapToGrid w:val="0"/>
        <w:spacing w:after="160" w:line="240" w:lineRule="auto"/>
        <w:rPr>
          <w:rFonts w:ascii="Montserrat" w:hAnsi="Montserrat"/>
          <w:sz w:val="16"/>
          <w:szCs w:val="16"/>
        </w:rPr>
      </w:pPr>
      <w:r w:rsidRPr="00CD7898">
        <w:rPr>
          <w:rFonts w:ascii="Montserrat" w:hAnsi="Montserrat"/>
          <w:sz w:val="16"/>
          <w:szCs w:val="16"/>
        </w:rPr>
        <w:t>Favor de no adjuntar los artículos, agregue las direcciones o enlace electrónico para su verificación, así como enlace de las páginas web de las revistas o en su nube personal (verifique que no tengan restricción de acceso). En su defecto, puede agregar la imagen en formato PDF de la portada o página donde se pueda verificar su crédito como Autor.</w:t>
      </w:r>
    </w:p>
    <w:tbl>
      <w:tblPr>
        <w:tblStyle w:val="Tablaconcuadrcula"/>
        <w:tblW w:w="5000" w:type="pct"/>
        <w:tblBorders>
          <w:top w:val="single" w:sz="8" w:space="0" w:color="B18E59"/>
          <w:left w:val="single" w:sz="8" w:space="0" w:color="B18E59"/>
          <w:bottom w:val="single" w:sz="8" w:space="0" w:color="B18E59"/>
          <w:right w:val="single" w:sz="8" w:space="0" w:color="B18E59"/>
          <w:insideH w:val="single" w:sz="8" w:space="0" w:color="B18E59"/>
          <w:insideV w:val="single" w:sz="8" w:space="0" w:color="B18E59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8302"/>
        <w:gridCol w:w="1242"/>
      </w:tblGrid>
      <w:tr w:rsidR="00104A76" w:rsidRPr="00104A76" w14:paraId="6BB945F7" w14:textId="77777777" w:rsidTr="00104A76">
        <w:trPr>
          <w:trHeight w:val="35"/>
        </w:trPr>
        <w:tc>
          <w:tcPr>
            <w:tcW w:w="10518" w:type="dxa"/>
            <w:gridSpan w:val="3"/>
            <w:shd w:val="clear" w:color="auto" w:fill="E8DBC2"/>
            <w:vAlign w:val="center"/>
          </w:tcPr>
          <w:p w14:paraId="3CA04664" w14:textId="7662003A" w:rsidR="00104A76" w:rsidRPr="009D7DD1" w:rsidRDefault="00104A76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104A76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Libros / Capítulos en libros / Otras publicaciones impresas</w:t>
            </w:r>
          </w:p>
        </w:tc>
      </w:tr>
      <w:tr w:rsidR="001F6DA2" w:rsidRPr="0016282F" w14:paraId="49416980" w14:textId="77777777" w:rsidTr="00104A76">
        <w:trPr>
          <w:trHeight w:val="35"/>
        </w:trPr>
        <w:tc>
          <w:tcPr>
            <w:tcW w:w="974" w:type="dxa"/>
            <w:shd w:val="clear" w:color="auto" w:fill="E8DBC2"/>
            <w:vAlign w:val="center"/>
          </w:tcPr>
          <w:p w14:paraId="1B2562E4" w14:textId="77777777" w:rsidR="001F6DA2" w:rsidRPr="009D7DD1" w:rsidRDefault="001E163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D7DD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Año</w:t>
            </w:r>
          </w:p>
        </w:tc>
        <w:tc>
          <w:tcPr>
            <w:tcW w:w="8302" w:type="dxa"/>
            <w:shd w:val="clear" w:color="auto" w:fill="E8DBC2"/>
            <w:vAlign w:val="center"/>
          </w:tcPr>
          <w:p w14:paraId="044F8D4A" w14:textId="5EFE6353" w:rsidR="001F6DA2" w:rsidRPr="009D7DD1" w:rsidRDefault="001E163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D7DD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Nombre de la publicación</w:t>
            </w:r>
          </w:p>
        </w:tc>
        <w:tc>
          <w:tcPr>
            <w:tcW w:w="1242" w:type="dxa"/>
            <w:shd w:val="clear" w:color="auto" w:fill="E8DBC2"/>
            <w:vAlign w:val="center"/>
          </w:tcPr>
          <w:p w14:paraId="7AEBF5CB" w14:textId="1C97ABC8" w:rsidR="001F6DA2" w:rsidRPr="009D7DD1" w:rsidRDefault="001E163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D7DD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Editorial</w:t>
            </w:r>
          </w:p>
        </w:tc>
      </w:tr>
      <w:tr w:rsidR="001F6DA2" w:rsidRPr="0016282F" w14:paraId="73D9A350" w14:textId="77777777" w:rsidTr="00104A76">
        <w:trPr>
          <w:trHeight w:val="510"/>
        </w:trPr>
        <w:tc>
          <w:tcPr>
            <w:tcW w:w="974" w:type="dxa"/>
            <w:vAlign w:val="center"/>
          </w:tcPr>
          <w:p w14:paraId="6D793DF8" w14:textId="77777777" w:rsidR="001F6DA2" w:rsidRPr="0016282F" w:rsidRDefault="001F6DA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8302" w:type="dxa"/>
            <w:vAlign w:val="center"/>
          </w:tcPr>
          <w:p w14:paraId="5F4B5791" w14:textId="77777777" w:rsidR="001F6DA2" w:rsidRPr="0016282F" w:rsidRDefault="001F6DA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686B34E8" w14:textId="77777777" w:rsidR="001F6DA2" w:rsidRPr="0016282F" w:rsidRDefault="001F6DA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1F6DA2" w:rsidRPr="0016282F" w14:paraId="5A3FFD3B" w14:textId="77777777" w:rsidTr="00E705D2">
        <w:trPr>
          <w:trHeight w:val="510"/>
        </w:trPr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7F5B17A3" w14:textId="77777777" w:rsidR="001F6DA2" w:rsidRPr="0016282F" w:rsidRDefault="001F6DA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8302" w:type="dxa"/>
            <w:shd w:val="clear" w:color="auto" w:fill="F2F2F2" w:themeFill="background1" w:themeFillShade="F2"/>
            <w:vAlign w:val="center"/>
          </w:tcPr>
          <w:p w14:paraId="64A6D7DA" w14:textId="77777777" w:rsidR="001F6DA2" w:rsidRPr="0016282F" w:rsidRDefault="001F6DA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6FB3A7F9" w14:textId="77777777" w:rsidR="001F6DA2" w:rsidRPr="0016282F" w:rsidRDefault="001F6DA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1F6DA2" w:rsidRPr="0016282F" w14:paraId="39A36D6C" w14:textId="77777777" w:rsidTr="00104A76">
        <w:trPr>
          <w:trHeight w:val="510"/>
        </w:trPr>
        <w:tc>
          <w:tcPr>
            <w:tcW w:w="974" w:type="dxa"/>
            <w:vAlign w:val="center"/>
          </w:tcPr>
          <w:p w14:paraId="63E2B159" w14:textId="77777777" w:rsidR="001F6DA2" w:rsidRPr="0016282F" w:rsidRDefault="001F6DA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8302" w:type="dxa"/>
            <w:vAlign w:val="center"/>
          </w:tcPr>
          <w:p w14:paraId="0ABA9946" w14:textId="77777777" w:rsidR="001F6DA2" w:rsidRPr="0016282F" w:rsidRDefault="001F6DA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396C229" w14:textId="77777777" w:rsidR="001F6DA2" w:rsidRPr="0016282F" w:rsidRDefault="001F6DA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</w:tbl>
    <w:p w14:paraId="7C0CAEFD" w14:textId="72F15671" w:rsidR="00E705D2" w:rsidRDefault="001C4741" w:rsidP="00104A76">
      <w:pPr>
        <w:pStyle w:val="Parrafo-vieta-num"/>
        <w:numPr>
          <w:ilvl w:val="0"/>
          <w:numId w:val="0"/>
        </w:numPr>
        <w:tabs>
          <w:tab w:val="left" w:pos="851"/>
        </w:tabs>
        <w:snapToGrid w:val="0"/>
        <w:spacing w:after="160" w:line="240" w:lineRule="auto"/>
        <w:rPr>
          <w:rFonts w:ascii="Montserrat" w:hAnsi="Montserrat"/>
          <w:sz w:val="16"/>
          <w:szCs w:val="16"/>
        </w:rPr>
      </w:pPr>
      <w:r w:rsidRPr="00CD7898">
        <w:rPr>
          <w:rFonts w:ascii="Montserrat" w:hAnsi="Montserrat"/>
          <w:sz w:val="16"/>
          <w:szCs w:val="16"/>
        </w:rPr>
        <w:t>Favor de adjuntar evidencia documental en formato PDF (Imagen de la portada del libro y página donde se puede verificar su crédito como Autor).</w:t>
      </w:r>
    </w:p>
    <w:p w14:paraId="2F8E16A0" w14:textId="77777777" w:rsidR="00E705D2" w:rsidRDefault="00E705D2">
      <w:pPr>
        <w:rPr>
          <w:rFonts w:ascii="Montserrat" w:eastAsiaTheme="minorEastAsia" w:hAnsi="Montserrat" w:cstheme="minorBidi"/>
          <w:sz w:val="16"/>
          <w:szCs w:val="16"/>
        </w:rPr>
      </w:pPr>
      <w:r>
        <w:rPr>
          <w:rFonts w:ascii="Montserrat" w:hAnsi="Montserrat"/>
          <w:sz w:val="16"/>
          <w:szCs w:val="16"/>
        </w:rPr>
        <w:br w:type="page"/>
      </w:r>
    </w:p>
    <w:p w14:paraId="7E75317C" w14:textId="77777777" w:rsidR="00470932" w:rsidRPr="0016282F" w:rsidRDefault="00470932" w:rsidP="00913B9D">
      <w:pPr>
        <w:pStyle w:val="Datos1"/>
      </w:pPr>
      <w:r w:rsidRPr="0016282F">
        <w:lastRenderedPageBreak/>
        <w:t xml:space="preserve">Adscripción en Áreas de Investigación </w:t>
      </w:r>
    </w:p>
    <w:tbl>
      <w:tblPr>
        <w:tblStyle w:val="Tablaconcuadrcula"/>
        <w:tblW w:w="5000" w:type="pct"/>
        <w:tblBorders>
          <w:top w:val="single" w:sz="8" w:space="0" w:color="B18E59"/>
          <w:left w:val="single" w:sz="8" w:space="0" w:color="B18E59"/>
          <w:bottom w:val="single" w:sz="8" w:space="0" w:color="B18E59"/>
          <w:right w:val="single" w:sz="8" w:space="0" w:color="B18E59"/>
          <w:insideH w:val="single" w:sz="8" w:space="0" w:color="B18E59"/>
          <w:insideV w:val="single" w:sz="8" w:space="0" w:color="B18E59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741"/>
        <w:gridCol w:w="1148"/>
        <w:gridCol w:w="1152"/>
        <w:gridCol w:w="1061"/>
        <w:gridCol w:w="1061"/>
      </w:tblGrid>
      <w:tr w:rsidR="00470932" w:rsidRPr="0016282F" w14:paraId="7C3CCDEC" w14:textId="77777777" w:rsidTr="001752C1">
        <w:trPr>
          <w:trHeight w:val="510"/>
        </w:trPr>
        <w:tc>
          <w:tcPr>
            <w:tcW w:w="3491" w:type="dxa"/>
            <w:shd w:val="clear" w:color="auto" w:fill="E8DBC2"/>
            <w:vAlign w:val="center"/>
          </w:tcPr>
          <w:p w14:paraId="70F86B8A" w14:textId="77777777" w:rsidR="00470932" w:rsidRPr="001752C1" w:rsidRDefault="0047093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1752C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Nombramiento SNI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14:paraId="054272F7" w14:textId="7A4117C7" w:rsidR="00470932" w:rsidRPr="0016282F" w:rsidRDefault="0047093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16282F">
              <w:rPr>
                <w:sz w:val="21"/>
                <w:szCs w:val="21"/>
              </w:rPr>
              <w:t>Candidato</w:t>
            </w:r>
            <w:r w:rsidR="006C10FB" w:rsidRPr="0016282F">
              <w:rPr>
                <w:sz w:val="21"/>
                <w:szCs w:val="21"/>
              </w:rPr>
              <w:t xml:space="preserve"> (a)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14:paraId="61411B83" w14:textId="77777777" w:rsidR="00470932" w:rsidRPr="0016282F" w:rsidRDefault="0047093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16282F">
              <w:rPr>
                <w:sz w:val="21"/>
                <w:szCs w:val="21"/>
              </w:rPr>
              <w:t>I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14:paraId="19C949C2" w14:textId="77777777" w:rsidR="00470932" w:rsidRPr="0016282F" w:rsidRDefault="0047093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16282F">
              <w:rPr>
                <w:sz w:val="21"/>
                <w:szCs w:val="21"/>
              </w:rPr>
              <w:t>II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A1F50CC" w14:textId="77777777" w:rsidR="00470932" w:rsidRPr="0016282F" w:rsidRDefault="0047093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16282F">
              <w:rPr>
                <w:sz w:val="21"/>
                <w:szCs w:val="21"/>
              </w:rPr>
              <w:t>III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E6B7A39" w14:textId="6ACA5DBF" w:rsidR="00470932" w:rsidRPr="0016282F" w:rsidRDefault="004022A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</w:t>
            </w:r>
          </w:p>
        </w:tc>
      </w:tr>
      <w:tr w:rsidR="00470932" w:rsidRPr="0016282F" w14:paraId="3870E037" w14:textId="77777777" w:rsidTr="001752C1">
        <w:trPr>
          <w:gridAfter w:val="3"/>
          <w:wAfter w:w="2623" w:type="dxa"/>
          <w:trHeight w:val="510"/>
        </w:trPr>
        <w:tc>
          <w:tcPr>
            <w:tcW w:w="3491" w:type="dxa"/>
            <w:shd w:val="clear" w:color="auto" w:fill="E8DBC2"/>
            <w:vAlign w:val="center"/>
          </w:tcPr>
          <w:p w14:paraId="43B4C242" w14:textId="77777777" w:rsidR="00470932" w:rsidRPr="001752C1" w:rsidRDefault="0047093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1752C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Nombramiento Institucional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088D2AA2" w14:textId="7C37FED3" w:rsidR="00470932" w:rsidRPr="0016282F" w:rsidRDefault="004022A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14:paraId="2AA9355C" w14:textId="26643C8E" w:rsidR="00470932" w:rsidRPr="0016282F" w:rsidRDefault="004022A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</w:t>
            </w:r>
          </w:p>
        </w:tc>
      </w:tr>
    </w:tbl>
    <w:p w14:paraId="4F9AFB4A" w14:textId="5AC3162A" w:rsidR="00470932" w:rsidRPr="0016282F" w:rsidRDefault="00470932" w:rsidP="001752C1">
      <w:pPr>
        <w:pStyle w:val="Parrafo-vieta-num"/>
        <w:numPr>
          <w:ilvl w:val="0"/>
          <w:numId w:val="0"/>
        </w:numPr>
        <w:tabs>
          <w:tab w:val="left" w:pos="851"/>
        </w:tabs>
        <w:snapToGrid w:val="0"/>
        <w:spacing w:after="160" w:line="240" w:lineRule="auto"/>
        <w:rPr>
          <w:color w:val="FF0000"/>
          <w:sz w:val="21"/>
          <w:szCs w:val="21"/>
        </w:rPr>
      </w:pPr>
      <w:r w:rsidRPr="00CD7898">
        <w:rPr>
          <w:rFonts w:ascii="Montserrat" w:hAnsi="Montserrat"/>
          <w:sz w:val="16"/>
          <w:szCs w:val="16"/>
        </w:rPr>
        <w:t>Favor de adjuntar evidencia documental en formato PDF (Constancia del Sistema Nacional de Investigadores [SNI]-</w:t>
      </w:r>
      <w:proofErr w:type="spellStart"/>
      <w:r w:rsidRPr="00CD7898">
        <w:rPr>
          <w:rFonts w:ascii="Montserrat" w:hAnsi="Montserrat"/>
          <w:sz w:val="16"/>
          <w:szCs w:val="16"/>
        </w:rPr>
        <w:t>CONACyT</w:t>
      </w:r>
      <w:proofErr w:type="spellEnd"/>
      <w:r w:rsidRPr="00CD7898">
        <w:rPr>
          <w:rFonts w:ascii="Montserrat" w:hAnsi="Montserrat"/>
          <w:sz w:val="16"/>
          <w:szCs w:val="16"/>
        </w:rPr>
        <w:t xml:space="preserve"> o Institucional).</w:t>
      </w:r>
    </w:p>
    <w:p w14:paraId="4DA9684F" w14:textId="264183D2" w:rsidR="00470932" w:rsidRPr="0016282F" w:rsidRDefault="00470932" w:rsidP="00913B9D">
      <w:pPr>
        <w:pStyle w:val="Datos1"/>
      </w:pPr>
      <w:r w:rsidRPr="0016282F">
        <w:t xml:space="preserve">Actividades de investigación dirigidas a mejorar la Calidad de la Atención y Seguridad del Paciente  </w:t>
      </w:r>
    </w:p>
    <w:tbl>
      <w:tblPr>
        <w:tblStyle w:val="Tablaconcuadrcula"/>
        <w:tblW w:w="5000" w:type="pct"/>
        <w:tblBorders>
          <w:top w:val="single" w:sz="8" w:space="0" w:color="B18E59"/>
          <w:left w:val="single" w:sz="8" w:space="0" w:color="B18E59"/>
          <w:bottom w:val="single" w:sz="8" w:space="0" w:color="B18E59"/>
          <w:right w:val="single" w:sz="8" w:space="0" w:color="B18E59"/>
          <w:insideH w:val="single" w:sz="8" w:space="0" w:color="B18E59"/>
          <w:insideV w:val="single" w:sz="8" w:space="0" w:color="B18E59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3286"/>
        <w:gridCol w:w="4151"/>
        <w:gridCol w:w="2107"/>
      </w:tblGrid>
      <w:tr w:rsidR="00470932" w:rsidRPr="0016282F" w14:paraId="0B14B776" w14:textId="77777777" w:rsidTr="001752C1">
        <w:trPr>
          <w:trHeight w:val="442"/>
        </w:trPr>
        <w:tc>
          <w:tcPr>
            <w:tcW w:w="798" w:type="dxa"/>
            <w:shd w:val="clear" w:color="auto" w:fill="E8DBC2"/>
            <w:vAlign w:val="center"/>
          </w:tcPr>
          <w:p w14:paraId="77137790" w14:textId="77777777" w:rsidR="00470932" w:rsidRPr="001752C1" w:rsidRDefault="0047093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1752C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Año</w:t>
            </w:r>
          </w:p>
        </w:tc>
        <w:tc>
          <w:tcPr>
            <w:tcW w:w="2693" w:type="dxa"/>
            <w:shd w:val="clear" w:color="auto" w:fill="E8DBC2"/>
            <w:vAlign w:val="center"/>
          </w:tcPr>
          <w:p w14:paraId="40DEB97C" w14:textId="77777777" w:rsidR="00470932" w:rsidRPr="001752C1" w:rsidRDefault="0047093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1752C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Línea de investigación</w:t>
            </w:r>
          </w:p>
        </w:tc>
        <w:tc>
          <w:tcPr>
            <w:tcW w:w="3402" w:type="dxa"/>
            <w:shd w:val="clear" w:color="auto" w:fill="E8DBC2"/>
            <w:vAlign w:val="center"/>
          </w:tcPr>
          <w:p w14:paraId="3B7EB2B9" w14:textId="77777777" w:rsidR="00470932" w:rsidRPr="001752C1" w:rsidRDefault="0047093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1752C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Institución</w:t>
            </w:r>
          </w:p>
        </w:tc>
        <w:tc>
          <w:tcPr>
            <w:tcW w:w="1727" w:type="dxa"/>
            <w:shd w:val="clear" w:color="auto" w:fill="E8DBC2"/>
            <w:vAlign w:val="center"/>
          </w:tcPr>
          <w:p w14:paraId="069B3389" w14:textId="77777777" w:rsidR="00470932" w:rsidRPr="001752C1" w:rsidRDefault="0047093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1752C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Logros</w:t>
            </w:r>
          </w:p>
        </w:tc>
      </w:tr>
      <w:tr w:rsidR="00470932" w:rsidRPr="0016282F" w14:paraId="2A866AE1" w14:textId="77777777" w:rsidTr="001752C1">
        <w:trPr>
          <w:trHeight w:val="510"/>
        </w:trPr>
        <w:tc>
          <w:tcPr>
            <w:tcW w:w="798" w:type="dxa"/>
            <w:vAlign w:val="center"/>
          </w:tcPr>
          <w:p w14:paraId="34CECF2F" w14:textId="77777777" w:rsidR="00470932" w:rsidRPr="0016282F" w:rsidRDefault="0047093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7CEF0314" w14:textId="77777777" w:rsidR="00470932" w:rsidRPr="0016282F" w:rsidRDefault="0047093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785621A1" w14:textId="77777777" w:rsidR="00470932" w:rsidRPr="0016282F" w:rsidRDefault="0047093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1B551800" w14:textId="77777777" w:rsidR="00470932" w:rsidRPr="0016282F" w:rsidRDefault="0047093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470932" w:rsidRPr="0016282F" w14:paraId="39E76DFF" w14:textId="77777777" w:rsidTr="001752C1">
        <w:trPr>
          <w:trHeight w:val="510"/>
        </w:trPr>
        <w:tc>
          <w:tcPr>
            <w:tcW w:w="798" w:type="dxa"/>
            <w:shd w:val="clear" w:color="auto" w:fill="F2F2F2" w:themeFill="background1" w:themeFillShade="F2"/>
            <w:vAlign w:val="center"/>
          </w:tcPr>
          <w:p w14:paraId="01BEFA08" w14:textId="77777777" w:rsidR="00470932" w:rsidRPr="0016282F" w:rsidRDefault="0047093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68AB28A" w14:textId="77777777" w:rsidR="00470932" w:rsidRPr="0016282F" w:rsidRDefault="0047093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1F0235D" w14:textId="77777777" w:rsidR="00470932" w:rsidRPr="0016282F" w:rsidRDefault="0047093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14:paraId="54897F59" w14:textId="77777777" w:rsidR="00470932" w:rsidRPr="0016282F" w:rsidRDefault="0047093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470932" w:rsidRPr="0016282F" w14:paraId="23755102" w14:textId="77777777" w:rsidTr="001752C1">
        <w:trPr>
          <w:trHeight w:val="510"/>
        </w:trPr>
        <w:tc>
          <w:tcPr>
            <w:tcW w:w="798" w:type="dxa"/>
            <w:vAlign w:val="center"/>
          </w:tcPr>
          <w:p w14:paraId="2F2AEF0B" w14:textId="77777777" w:rsidR="00470932" w:rsidRPr="0016282F" w:rsidRDefault="0047093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1D213DDC" w14:textId="77777777" w:rsidR="00470932" w:rsidRPr="0016282F" w:rsidRDefault="0047093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1F4ED1A1" w14:textId="77777777" w:rsidR="00470932" w:rsidRPr="0016282F" w:rsidRDefault="0047093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DCCC383" w14:textId="77777777" w:rsidR="00470932" w:rsidRPr="0016282F" w:rsidRDefault="0047093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</w:tbl>
    <w:p w14:paraId="66B17A17" w14:textId="77777777" w:rsidR="00470932" w:rsidRPr="00CD7898" w:rsidRDefault="00470932" w:rsidP="001752C1">
      <w:pPr>
        <w:pStyle w:val="Parrafo-vieta-num"/>
        <w:numPr>
          <w:ilvl w:val="0"/>
          <w:numId w:val="0"/>
        </w:numPr>
        <w:tabs>
          <w:tab w:val="left" w:pos="851"/>
        </w:tabs>
        <w:snapToGrid w:val="0"/>
        <w:spacing w:after="160" w:line="240" w:lineRule="auto"/>
        <w:rPr>
          <w:rFonts w:ascii="Montserrat" w:hAnsi="Montserrat"/>
          <w:sz w:val="16"/>
          <w:szCs w:val="16"/>
        </w:rPr>
      </w:pPr>
      <w:r w:rsidRPr="00CD7898">
        <w:rPr>
          <w:rFonts w:ascii="Montserrat" w:hAnsi="Montserrat"/>
          <w:sz w:val="16"/>
          <w:szCs w:val="16"/>
        </w:rPr>
        <w:t>Favor de adjuntar evidencia documental en formato PDF (Imagen de la página donde se puede verificar su crédito como Investigador).</w:t>
      </w:r>
    </w:p>
    <w:p w14:paraId="0060E6B4" w14:textId="074976F4" w:rsidR="00F74A91" w:rsidRPr="0016282F" w:rsidRDefault="00F74A91" w:rsidP="000D4E95">
      <w:pPr>
        <w:pStyle w:val="Parrafo-vieta-num"/>
        <w:numPr>
          <w:ilvl w:val="0"/>
          <w:numId w:val="0"/>
        </w:numPr>
        <w:tabs>
          <w:tab w:val="left" w:pos="851"/>
        </w:tabs>
        <w:snapToGrid w:val="0"/>
        <w:spacing w:after="0" w:line="240" w:lineRule="auto"/>
        <w:ind w:left="757"/>
        <w:rPr>
          <w:sz w:val="21"/>
          <w:szCs w:val="21"/>
        </w:rPr>
      </w:pPr>
    </w:p>
    <w:p w14:paraId="68DD1A07" w14:textId="3E98A522" w:rsidR="00C468AB" w:rsidRPr="0016282F" w:rsidRDefault="00C468AB" w:rsidP="00913B9D">
      <w:pPr>
        <w:pStyle w:val="Datos1"/>
      </w:pPr>
      <w:r w:rsidRPr="0016282F">
        <w:t xml:space="preserve">Actividades de investigación orientadas a mejorar la Calidad y Seguridad en Atención de pacientes con COVID-19 o para </w:t>
      </w:r>
      <w:r w:rsidR="009E6391" w:rsidRPr="0016282F">
        <w:t>el bienestar del personal de salud durante la pandemia</w:t>
      </w:r>
    </w:p>
    <w:tbl>
      <w:tblPr>
        <w:tblStyle w:val="Tablaconcuadrcula"/>
        <w:tblW w:w="5000" w:type="pct"/>
        <w:tblBorders>
          <w:top w:val="single" w:sz="8" w:space="0" w:color="B18E59"/>
          <w:left w:val="single" w:sz="8" w:space="0" w:color="B18E59"/>
          <w:bottom w:val="single" w:sz="8" w:space="0" w:color="B18E59"/>
          <w:right w:val="single" w:sz="8" w:space="0" w:color="B18E59"/>
          <w:insideH w:val="single" w:sz="8" w:space="0" w:color="B18E59"/>
          <w:insideV w:val="single" w:sz="8" w:space="0" w:color="B18E59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3286"/>
        <w:gridCol w:w="4151"/>
        <w:gridCol w:w="2107"/>
      </w:tblGrid>
      <w:tr w:rsidR="00C468AB" w:rsidRPr="001752C1" w14:paraId="2279877A" w14:textId="77777777" w:rsidTr="001752C1">
        <w:trPr>
          <w:trHeight w:val="442"/>
        </w:trPr>
        <w:tc>
          <w:tcPr>
            <w:tcW w:w="798" w:type="dxa"/>
            <w:shd w:val="clear" w:color="auto" w:fill="E8DBC2"/>
            <w:vAlign w:val="center"/>
          </w:tcPr>
          <w:p w14:paraId="053C5CCF" w14:textId="77777777" w:rsidR="00C468AB" w:rsidRPr="001752C1" w:rsidRDefault="00C468A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1752C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Año</w:t>
            </w:r>
          </w:p>
        </w:tc>
        <w:tc>
          <w:tcPr>
            <w:tcW w:w="2693" w:type="dxa"/>
            <w:shd w:val="clear" w:color="auto" w:fill="E8DBC2"/>
            <w:vAlign w:val="center"/>
          </w:tcPr>
          <w:p w14:paraId="77C111A4" w14:textId="77777777" w:rsidR="00C468AB" w:rsidRPr="001752C1" w:rsidRDefault="00C468A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1752C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Línea de investigación</w:t>
            </w:r>
          </w:p>
        </w:tc>
        <w:tc>
          <w:tcPr>
            <w:tcW w:w="3402" w:type="dxa"/>
            <w:shd w:val="clear" w:color="auto" w:fill="E8DBC2"/>
            <w:vAlign w:val="center"/>
          </w:tcPr>
          <w:p w14:paraId="44CEB35E" w14:textId="77777777" w:rsidR="00C468AB" w:rsidRPr="001752C1" w:rsidRDefault="00C468A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1752C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Institución</w:t>
            </w:r>
          </w:p>
        </w:tc>
        <w:tc>
          <w:tcPr>
            <w:tcW w:w="1727" w:type="dxa"/>
            <w:shd w:val="clear" w:color="auto" w:fill="E8DBC2"/>
            <w:vAlign w:val="center"/>
          </w:tcPr>
          <w:p w14:paraId="48C4017A" w14:textId="77777777" w:rsidR="00C468AB" w:rsidRPr="001752C1" w:rsidRDefault="00C468A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1752C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Logros</w:t>
            </w:r>
          </w:p>
        </w:tc>
      </w:tr>
      <w:tr w:rsidR="00C468AB" w:rsidRPr="0016282F" w14:paraId="3C6DCC94" w14:textId="77777777" w:rsidTr="001752C1">
        <w:trPr>
          <w:trHeight w:val="510"/>
        </w:trPr>
        <w:tc>
          <w:tcPr>
            <w:tcW w:w="798" w:type="dxa"/>
            <w:vAlign w:val="center"/>
          </w:tcPr>
          <w:p w14:paraId="2B4F2B36" w14:textId="77777777" w:rsidR="00C468AB" w:rsidRPr="0016282F" w:rsidRDefault="00C468A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173992EF" w14:textId="77777777" w:rsidR="00C468AB" w:rsidRPr="0016282F" w:rsidRDefault="00C468A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16C685E9" w14:textId="77777777" w:rsidR="00C468AB" w:rsidRPr="0016282F" w:rsidRDefault="00C468A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590C0021" w14:textId="77777777" w:rsidR="00C468AB" w:rsidRPr="0016282F" w:rsidRDefault="00C468A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C468AB" w:rsidRPr="0016282F" w14:paraId="22C7F556" w14:textId="77777777" w:rsidTr="001752C1">
        <w:trPr>
          <w:trHeight w:val="510"/>
        </w:trPr>
        <w:tc>
          <w:tcPr>
            <w:tcW w:w="798" w:type="dxa"/>
            <w:shd w:val="clear" w:color="auto" w:fill="F2F2F2" w:themeFill="background1" w:themeFillShade="F2"/>
            <w:vAlign w:val="center"/>
          </w:tcPr>
          <w:p w14:paraId="5B4E1465" w14:textId="77777777" w:rsidR="00C468AB" w:rsidRPr="0016282F" w:rsidRDefault="00C468A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D713D3B" w14:textId="77777777" w:rsidR="00C468AB" w:rsidRPr="0016282F" w:rsidRDefault="00C468A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C46F8C4" w14:textId="77777777" w:rsidR="00C468AB" w:rsidRPr="0016282F" w:rsidRDefault="00C468A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14:paraId="29C26C78" w14:textId="77777777" w:rsidR="00C468AB" w:rsidRPr="0016282F" w:rsidRDefault="00C468A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C468AB" w:rsidRPr="0016282F" w14:paraId="6123870F" w14:textId="77777777" w:rsidTr="001752C1">
        <w:trPr>
          <w:trHeight w:val="510"/>
        </w:trPr>
        <w:tc>
          <w:tcPr>
            <w:tcW w:w="798" w:type="dxa"/>
            <w:vAlign w:val="center"/>
          </w:tcPr>
          <w:p w14:paraId="4BAB7C76" w14:textId="77777777" w:rsidR="00C468AB" w:rsidRPr="0016282F" w:rsidRDefault="00C468A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0CD28D4B" w14:textId="77777777" w:rsidR="00C468AB" w:rsidRPr="0016282F" w:rsidRDefault="00C468A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0483223C" w14:textId="77777777" w:rsidR="00C468AB" w:rsidRPr="0016282F" w:rsidRDefault="00C468A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5C4FCD0" w14:textId="77777777" w:rsidR="00C468AB" w:rsidRPr="0016282F" w:rsidRDefault="00C468A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</w:tbl>
    <w:p w14:paraId="5D5C6C39" w14:textId="69AB1AA8" w:rsidR="000C18E0" w:rsidRPr="00CD7898" w:rsidRDefault="00C468AB" w:rsidP="001752C1">
      <w:pPr>
        <w:pStyle w:val="Parrafo-vieta-num"/>
        <w:numPr>
          <w:ilvl w:val="0"/>
          <w:numId w:val="0"/>
        </w:numPr>
        <w:snapToGrid w:val="0"/>
        <w:spacing w:after="160" w:line="240" w:lineRule="auto"/>
        <w:rPr>
          <w:rFonts w:ascii="Montserrat" w:hAnsi="Montserrat"/>
          <w:sz w:val="16"/>
          <w:szCs w:val="16"/>
        </w:rPr>
      </w:pPr>
      <w:r w:rsidRPr="00CD7898">
        <w:rPr>
          <w:rFonts w:ascii="Montserrat" w:hAnsi="Montserrat"/>
          <w:sz w:val="16"/>
          <w:szCs w:val="16"/>
        </w:rPr>
        <w:t>Favor de adjuntar evidencia documental en formato PDF (Imagen de la página donde se puede verificar su crédito como Investigador).</w:t>
      </w:r>
    </w:p>
    <w:p w14:paraId="207F4330" w14:textId="21F1D6DC" w:rsidR="00A6788F" w:rsidRPr="0016282F" w:rsidRDefault="002A0E60" w:rsidP="00913B9D">
      <w:pPr>
        <w:pStyle w:val="Datos1"/>
      </w:pPr>
      <w:r w:rsidRPr="0016282F">
        <w:t>Participación en P</w:t>
      </w:r>
      <w:r w:rsidR="00A6788F" w:rsidRPr="0016282F">
        <w:t xml:space="preserve">royectos de Mejora </w:t>
      </w:r>
      <w:r w:rsidRPr="0016282F">
        <w:t xml:space="preserve">o acciones específicas para </w:t>
      </w:r>
      <w:r w:rsidR="000C18E0" w:rsidRPr="0016282F">
        <w:t>elevar</w:t>
      </w:r>
      <w:r w:rsidR="000D6207" w:rsidRPr="0016282F">
        <w:t xml:space="preserve"> la Calidad </w:t>
      </w:r>
      <w:r w:rsidR="000C18E0" w:rsidRPr="0016282F">
        <w:t xml:space="preserve">en Salud </w:t>
      </w:r>
      <w:r w:rsidR="00A6788F" w:rsidRPr="0016282F">
        <w:t>y Seguridad del Paciente</w:t>
      </w:r>
    </w:p>
    <w:tbl>
      <w:tblPr>
        <w:tblStyle w:val="Tablaconcuadrcula"/>
        <w:tblW w:w="5000" w:type="pct"/>
        <w:tblBorders>
          <w:top w:val="single" w:sz="8" w:space="0" w:color="B18E59"/>
          <w:left w:val="single" w:sz="8" w:space="0" w:color="B18E59"/>
          <w:bottom w:val="single" w:sz="8" w:space="0" w:color="B18E59"/>
          <w:right w:val="single" w:sz="8" w:space="0" w:color="B18E59"/>
          <w:insideH w:val="single" w:sz="8" w:space="0" w:color="B18E59"/>
          <w:insideV w:val="single" w:sz="8" w:space="0" w:color="B18E59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4151"/>
        <w:gridCol w:w="5393"/>
      </w:tblGrid>
      <w:tr w:rsidR="00A6788F" w:rsidRPr="0016282F" w14:paraId="082F7CE9" w14:textId="77777777" w:rsidTr="001752C1">
        <w:trPr>
          <w:trHeight w:val="442"/>
        </w:trPr>
        <w:tc>
          <w:tcPr>
            <w:tcW w:w="798" w:type="dxa"/>
            <w:shd w:val="clear" w:color="auto" w:fill="E8DBC2"/>
            <w:vAlign w:val="center"/>
          </w:tcPr>
          <w:p w14:paraId="4D4139F7" w14:textId="77777777" w:rsidR="00A6788F" w:rsidRPr="001752C1" w:rsidRDefault="00A6788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1752C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Año</w:t>
            </w:r>
          </w:p>
        </w:tc>
        <w:tc>
          <w:tcPr>
            <w:tcW w:w="3402" w:type="dxa"/>
            <w:shd w:val="clear" w:color="auto" w:fill="E8DBC2"/>
            <w:vAlign w:val="center"/>
          </w:tcPr>
          <w:p w14:paraId="5A59A36D" w14:textId="77777777" w:rsidR="00A6788F" w:rsidRPr="001752C1" w:rsidRDefault="00A6788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1752C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Nombre del Proyecto</w:t>
            </w:r>
            <w:r w:rsidR="002A0E60" w:rsidRPr="001752C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 xml:space="preserve"> / Acción implementada</w:t>
            </w:r>
          </w:p>
        </w:tc>
        <w:tc>
          <w:tcPr>
            <w:tcW w:w="4420" w:type="dxa"/>
            <w:shd w:val="clear" w:color="auto" w:fill="E8DBC2"/>
            <w:vAlign w:val="center"/>
          </w:tcPr>
          <w:p w14:paraId="3BDF7F9D" w14:textId="77777777" w:rsidR="00A6788F" w:rsidRPr="001752C1" w:rsidRDefault="00A6788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1752C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Logros / Impacto</w:t>
            </w:r>
          </w:p>
        </w:tc>
      </w:tr>
      <w:tr w:rsidR="00A6788F" w:rsidRPr="0016282F" w14:paraId="70BFDB41" w14:textId="77777777" w:rsidTr="001752C1">
        <w:trPr>
          <w:trHeight w:val="510"/>
        </w:trPr>
        <w:tc>
          <w:tcPr>
            <w:tcW w:w="798" w:type="dxa"/>
            <w:vAlign w:val="center"/>
          </w:tcPr>
          <w:p w14:paraId="20D7A614" w14:textId="77777777" w:rsidR="00A6788F" w:rsidRPr="0016282F" w:rsidRDefault="00A6788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0C0AFFEC" w14:textId="77777777" w:rsidR="00A6788F" w:rsidRPr="0016282F" w:rsidRDefault="00A6788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420" w:type="dxa"/>
            <w:shd w:val="clear" w:color="auto" w:fill="auto"/>
            <w:vAlign w:val="center"/>
          </w:tcPr>
          <w:p w14:paraId="1D08AC1F" w14:textId="77777777" w:rsidR="00A6788F" w:rsidRPr="0016282F" w:rsidRDefault="00A6788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A6788F" w:rsidRPr="0016282F" w14:paraId="3898A2FE" w14:textId="77777777" w:rsidTr="001752C1">
        <w:trPr>
          <w:trHeight w:val="510"/>
        </w:trPr>
        <w:tc>
          <w:tcPr>
            <w:tcW w:w="798" w:type="dxa"/>
            <w:shd w:val="clear" w:color="auto" w:fill="F2F2F2" w:themeFill="background1" w:themeFillShade="F2"/>
            <w:vAlign w:val="center"/>
          </w:tcPr>
          <w:p w14:paraId="0B4B3D16" w14:textId="77777777" w:rsidR="00A6788F" w:rsidRPr="0016282F" w:rsidRDefault="00A6788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0731AD4" w14:textId="77777777" w:rsidR="00A6788F" w:rsidRPr="0016282F" w:rsidRDefault="00A6788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420" w:type="dxa"/>
            <w:shd w:val="clear" w:color="auto" w:fill="F2F2F2" w:themeFill="background1" w:themeFillShade="F2"/>
            <w:vAlign w:val="center"/>
          </w:tcPr>
          <w:p w14:paraId="3AD92CCE" w14:textId="77777777" w:rsidR="00A6788F" w:rsidRPr="0016282F" w:rsidRDefault="00A6788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A6788F" w:rsidRPr="0016282F" w14:paraId="4D8ADFDA" w14:textId="77777777" w:rsidTr="001752C1">
        <w:trPr>
          <w:trHeight w:val="510"/>
        </w:trPr>
        <w:tc>
          <w:tcPr>
            <w:tcW w:w="798" w:type="dxa"/>
            <w:vAlign w:val="center"/>
          </w:tcPr>
          <w:p w14:paraId="52B1C10A" w14:textId="77777777" w:rsidR="00A6788F" w:rsidRPr="0016282F" w:rsidRDefault="00A6788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08478383" w14:textId="77777777" w:rsidR="00A6788F" w:rsidRPr="0016282F" w:rsidRDefault="00A6788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420" w:type="dxa"/>
            <w:shd w:val="clear" w:color="auto" w:fill="auto"/>
            <w:vAlign w:val="center"/>
          </w:tcPr>
          <w:p w14:paraId="3A8CFB20" w14:textId="77777777" w:rsidR="00A6788F" w:rsidRPr="0016282F" w:rsidRDefault="00A6788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A6788F" w:rsidRPr="0016282F" w14:paraId="2C0784F0" w14:textId="77777777" w:rsidTr="001752C1">
        <w:trPr>
          <w:trHeight w:val="510"/>
        </w:trPr>
        <w:tc>
          <w:tcPr>
            <w:tcW w:w="798" w:type="dxa"/>
            <w:shd w:val="clear" w:color="auto" w:fill="F2F2F2" w:themeFill="background1" w:themeFillShade="F2"/>
            <w:vAlign w:val="center"/>
          </w:tcPr>
          <w:p w14:paraId="63BA973E" w14:textId="77777777" w:rsidR="00A6788F" w:rsidRPr="0016282F" w:rsidRDefault="00A6788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84918B1" w14:textId="77777777" w:rsidR="00A6788F" w:rsidRPr="0016282F" w:rsidRDefault="00A6788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420" w:type="dxa"/>
            <w:shd w:val="clear" w:color="auto" w:fill="F2F2F2" w:themeFill="background1" w:themeFillShade="F2"/>
            <w:vAlign w:val="center"/>
          </w:tcPr>
          <w:p w14:paraId="7744F8BE" w14:textId="77777777" w:rsidR="00A6788F" w:rsidRPr="0016282F" w:rsidRDefault="00A6788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</w:tbl>
    <w:p w14:paraId="18D1DF21" w14:textId="32F217C8" w:rsidR="001E425D" w:rsidRPr="0016282F" w:rsidRDefault="000D6207" w:rsidP="00544967">
      <w:pPr>
        <w:pStyle w:val="Parrafo-vieta-num"/>
        <w:numPr>
          <w:ilvl w:val="0"/>
          <w:numId w:val="0"/>
        </w:numPr>
        <w:tabs>
          <w:tab w:val="left" w:pos="851"/>
        </w:tabs>
        <w:snapToGrid w:val="0"/>
        <w:spacing w:after="160" w:line="240" w:lineRule="auto"/>
        <w:rPr>
          <w:color w:val="FF0000"/>
          <w:sz w:val="21"/>
          <w:szCs w:val="21"/>
        </w:rPr>
      </w:pPr>
      <w:r w:rsidRPr="00CD7898">
        <w:rPr>
          <w:rFonts w:ascii="Montserrat" w:hAnsi="Montserrat"/>
          <w:sz w:val="16"/>
          <w:szCs w:val="16"/>
        </w:rPr>
        <w:t>Favor de adjuntar evide</w:t>
      </w:r>
      <w:r w:rsidR="00660307" w:rsidRPr="00CD7898">
        <w:rPr>
          <w:rFonts w:ascii="Montserrat" w:hAnsi="Montserrat"/>
          <w:sz w:val="16"/>
          <w:szCs w:val="16"/>
        </w:rPr>
        <w:t xml:space="preserve">ncia documental en formato PDF </w:t>
      </w:r>
      <w:r w:rsidRPr="00CD7898">
        <w:rPr>
          <w:rFonts w:ascii="Montserrat" w:hAnsi="Montserrat"/>
          <w:sz w:val="16"/>
          <w:szCs w:val="16"/>
        </w:rPr>
        <w:t>(Minutas de participación en proyectos o constancia institucional).</w:t>
      </w:r>
    </w:p>
    <w:p w14:paraId="57F96A5E" w14:textId="21B51F57" w:rsidR="008C1F75" w:rsidRPr="0016282F" w:rsidRDefault="008C1F75" w:rsidP="00913B9D">
      <w:pPr>
        <w:pStyle w:val="Datos1"/>
      </w:pPr>
      <w:r w:rsidRPr="0016282F">
        <w:lastRenderedPageBreak/>
        <w:t xml:space="preserve">Participación en Proyectos de Mejora o acciones específicas para mejora de la Calidad en la Atención de </w:t>
      </w:r>
      <w:r w:rsidR="006B77F8" w:rsidRPr="0016282F">
        <w:t xml:space="preserve">pacientes de </w:t>
      </w:r>
      <w:r w:rsidRPr="0016282F">
        <w:t>COVID-19</w:t>
      </w:r>
      <w:r w:rsidR="000C18E0" w:rsidRPr="0016282F">
        <w:t xml:space="preserve"> </w:t>
      </w:r>
      <w:r w:rsidR="006B77F8" w:rsidRPr="0016282F">
        <w:t>o p</w:t>
      </w:r>
      <w:r w:rsidR="000C18E0" w:rsidRPr="0016282F">
        <w:t>ara el bienestar del personal de</w:t>
      </w:r>
      <w:r w:rsidR="006B77F8" w:rsidRPr="0016282F">
        <w:t xml:space="preserve"> salud </w:t>
      </w:r>
      <w:r w:rsidR="000C18E0" w:rsidRPr="0016282F">
        <w:t>durante la pandemia</w:t>
      </w:r>
    </w:p>
    <w:tbl>
      <w:tblPr>
        <w:tblStyle w:val="Tablaconcuadrcula"/>
        <w:tblW w:w="5000" w:type="pct"/>
        <w:tblBorders>
          <w:top w:val="single" w:sz="8" w:space="0" w:color="B18E59"/>
          <w:left w:val="single" w:sz="8" w:space="0" w:color="B18E59"/>
          <w:bottom w:val="single" w:sz="8" w:space="0" w:color="B18E59"/>
          <w:right w:val="single" w:sz="8" w:space="0" w:color="B18E59"/>
          <w:insideH w:val="single" w:sz="8" w:space="0" w:color="B18E59"/>
          <w:insideV w:val="single" w:sz="8" w:space="0" w:color="B18E59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4151"/>
        <w:gridCol w:w="5393"/>
      </w:tblGrid>
      <w:tr w:rsidR="008C1F75" w:rsidRPr="0016282F" w14:paraId="1869F5EF" w14:textId="77777777" w:rsidTr="001752C1">
        <w:trPr>
          <w:trHeight w:val="442"/>
        </w:trPr>
        <w:tc>
          <w:tcPr>
            <w:tcW w:w="798" w:type="dxa"/>
            <w:shd w:val="clear" w:color="auto" w:fill="E8DBC2"/>
            <w:vAlign w:val="center"/>
          </w:tcPr>
          <w:p w14:paraId="16728CBD" w14:textId="77777777" w:rsidR="008C1F75" w:rsidRPr="001752C1" w:rsidRDefault="008C1F75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1752C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Año</w:t>
            </w:r>
          </w:p>
        </w:tc>
        <w:tc>
          <w:tcPr>
            <w:tcW w:w="3402" w:type="dxa"/>
            <w:shd w:val="clear" w:color="auto" w:fill="E8DBC2"/>
            <w:vAlign w:val="center"/>
          </w:tcPr>
          <w:p w14:paraId="438DFA6A" w14:textId="77777777" w:rsidR="008C1F75" w:rsidRPr="001752C1" w:rsidRDefault="008C1F75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1752C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Nombre del Proyecto / Acción implementada</w:t>
            </w:r>
          </w:p>
        </w:tc>
        <w:tc>
          <w:tcPr>
            <w:tcW w:w="4420" w:type="dxa"/>
            <w:shd w:val="clear" w:color="auto" w:fill="E8DBC2"/>
            <w:vAlign w:val="center"/>
          </w:tcPr>
          <w:p w14:paraId="38CC807C" w14:textId="77777777" w:rsidR="008C1F75" w:rsidRPr="001752C1" w:rsidRDefault="008C1F75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1752C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Logros / Impacto</w:t>
            </w:r>
          </w:p>
        </w:tc>
      </w:tr>
      <w:tr w:rsidR="008C1F75" w:rsidRPr="0016282F" w14:paraId="32DCBFB5" w14:textId="77777777" w:rsidTr="001752C1">
        <w:trPr>
          <w:trHeight w:val="510"/>
        </w:trPr>
        <w:tc>
          <w:tcPr>
            <w:tcW w:w="798" w:type="dxa"/>
            <w:vAlign w:val="center"/>
          </w:tcPr>
          <w:p w14:paraId="340C7FFB" w14:textId="77777777" w:rsidR="008C1F75" w:rsidRPr="0016282F" w:rsidRDefault="008C1F75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5E9695D3" w14:textId="77777777" w:rsidR="008C1F75" w:rsidRPr="0016282F" w:rsidRDefault="008C1F75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420" w:type="dxa"/>
            <w:shd w:val="clear" w:color="auto" w:fill="auto"/>
            <w:vAlign w:val="center"/>
          </w:tcPr>
          <w:p w14:paraId="51FEB118" w14:textId="77777777" w:rsidR="008C1F75" w:rsidRPr="0016282F" w:rsidRDefault="008C1F75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8C1F75" w:rsidRPr="0016282F" w14:paraId="2640EA2F" w14:textId="77777777" w:rsidTr="001752C1">
        <w:trPr>
          <w:trHeight w:val="510"/>
        </w:trPr>
        <w:tc>
          <w:tcPr>
            <w:tcW w:w="798" w:type="dxa"/>
            <w:shd w:val="clear" w:color="auto" w:fill="F2F2F2" w:themeFill="background1" w:themeFillShade="F2"/>
            <w:vAlign w:val="center"/>
          </w:tcPr>
          <w:p w14:paraId="59B3625C" w14:textId="77777777" w:rsidR="008C1F75" w:rsidRPr="0016282F" w:rsidRDefault="008C1F75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1D15AEF" w14:textId="77777777" w:rsidR="008C1F75" w:rsidRPr="0016282F" w:rsidRDefault="008C1F75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420" w:type="dxa"/>
            <w:shd w:val="clear" w:color="auto" w:fill="F2F2F2" w:themeFill="background1" w:themeFillShade="F2"/>
            <w:vAlign w:val="center"/>
          </w:tcPr>
          <w:p w14:paraId="679A51CC" w14:textId="77777777" w:rsidR="008C1F75" w:rsidRPr="0016282F" w:rsidRDefault="008C1F75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</w:tbl>
    <w:p w14:paraId="7990B007" w14:textId="0263A044" w:rsidR="00CB52CC" w:rsidRPr="00CD7898" w:rsidRDefault="00592A3D" w:rsidP="004B400B">
      <w:pPr>
        <w:pStyle w:val="Parrafo-vieta-num"/>
        <w:numPr>
          <w:ilvl w:val="0"/>
          <w:numId w:val="0"/>
        </w:numPr>
        <w:snapToGrid w:val="0"/>
        <w:spacing w:after="160" w:line="240" w:lineRule="auto"/>
        <w:rPr>
          <w:rFonts w:ascii="Montserrat" w:hAnsi="Montserrat"/>
          <w:sz w:val="16"/>
          <w:szCs w:val="16"/>
        </w:rPr>
      </w:pPr>
      <w:r w:rsidRPr="00CD7898">
        <w:rPr>
          <w:rFonts w:ascii="Montserrat" w:hAnsi="Montserrat"/>
          <w:sz w:val="16"/>
          <w:szCs w:val="16"/>
        </w:rPr>
        <w:t>Favor de adjuntar evide</w:t>
      </w:r>
      <w:r w:rsidR="00660307" w:rsidRPr="00CD7898">
        <w:rPr>
          <w:rFonts w:ascii="Montserrat" w:hAnsi="Montserrat"/>
          <w:sz w:val="16"/>
          <w:szCs w:val="16"/>
        </w:rPr>
        <w:t xml:space="preserve">ncia documental en formato PDF </w:t>
      </w:r>
      <w:r w:rsidRPr="00CD7898">
        <w:rPr>
          <w:rFonts w:ascii="Montserrat" w:hAnsi="Montserrat"/>
          <w:sz w:val="16"/>
          <w:szCs w:val="16"/>
        </w:rPr>
        <w:t>(Minutas de participación en proyectos o constancia institucional).</w:t>
      </w:r>
    </w:p>
    <w:p w14:paraId="3EBDFACC" w14:textId="77777777" w:rsidR="0078394D" w:rsidRPr="0016282F" w:rsidRDefault="0078394D" w:rsidP="00913B9D">
      <w:pPr>
        <w:pStyle w:val="Datos1"/>
      </w:pPr>
      <w:r w:rsidRPr="0016282F">
        <w:t>Premios</w:t>
      </w:r>
      <w:r w:rsidR="002D1BCC" w:rsidRPr="0016282F">
        <w:t>, reconocimientos o distinciones</w:t>
      </w:r>
    </w:p>
    <w:tbl>
      <w:tblPr>
        <w:tblStyle w:val="Tablaconcuadrcula"/>
        <w:tblW w:w="5000" w:type="pct"/>
        <w:tblBorders>
          <w:top w:val="single" w:sz="8" w:space="0" w:color="B18E59"/>
          <w:left w:val="single" w:sz="8" w:space="0" w:color="B18E59"/>
          <w:bottom w:val="single" w:sz="8" w:space="0" w:color="B18E59"/>
          <w:right w:val="single" w:sz="8" w:space="0" w:color="B18E59"/>
          <w:insideH w:val="single" w:sz="8" w:space="0" w:color="B18E59"/>
          <w:insideV w:val="single" w:sz="8" w:space="0" w:color="B18E59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9369"/>
      </w:tblGrid>
      <w:tr w:rsidR="008C1F75" w:rsidRPr="0016282F" w14:paraId="5B4BA7F3" w14:textId="77777777" w:rsidTr="004022A4">
        <w:trPr>
          <w:trHeight w:val="442"/>
        </w:trPr>
        <w:tc>
          <w:tcPr>
            <w:tcW w:w="1149" w:type="dxa"/>
            <w:shd w:val="clear" w:color="auto" w:fill="E8DBC2"/>
            <w:vAlign w:val="center"/>
          </w:tcPr>
          <w:p w14:paraId="194B4080" w14:textId="77777777" w:rsidR="008C1F75" w:rsidRPr="001752C1" w:rsidRDefault="008C1F75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1752C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Año</w:t>
            </w:r>
          </w:p>
        </w:tc>
        <w:tc>
          <w:tcPr>
            <w:tcW w:w="9369" w:type="dxa"/>
            <w:shd w:val="clear" w:color="auto" w:fill="E8DBC2"/>
            <w:vAlign w:val="center"/>
          </w:tcPr>
          <w:p w14:paraId="76F6208D" w14:textId="77777777" w:rsidR="008C1F75" w:rsidRPr="001752C1" w:rsidRDefault="008C1F75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1752C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Descripción</w:t>
            </w:r>
          </w:p>
        </w:tc>
      </w:tr>
      <w:tr w:rsidR="008C1F75" w:rsidRPr="0016282F" w14:paraId="63880FAE" w14:textId="77777777" w:rsidTr="004022A4">
        <w:trPr>
          <w:trHeight w:val="510"/>
        </w:trPr>
        <w:tc>
          <w:tcPr>
            <w:tcW w:w="1149" w:type="dxa"/>
            <w:vAlign w:val="center"/>
          </w:tcPr>
          <w:p w14:paraId="0076F052" w14:textId="77777777" w:rsidR="008C1F75" w:rsidRPr="0016282F" w:rsidRDefault="008C1F75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9369" w:type="dxa"/>
            <w:vAlign w:val="center"/>
          </w:tcPr>
          <w:p w14:paraId="6DEE2180" w14:textId="77777777" w:rsidR="008C1F75" w:rsidRPr="0016282F" w:rsidRDefault="008C1F75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8C1F75" w:rsidRPr="0016282F" w14:paraId="127BA77D" w14:textId="77777777" w:rsidTr="004022A4">
        <w:trPr>
          <w:trHeight w:val="510"/>
        </w:trPr>
        <w:tc>
          <w:tcPr>
            <w:tcW w:w="1149" w:type="dxa"/>
            <w:shd w:val="clear" w:color="auto" w:fill="F2F2F2" w:themeFill="background1" w:themeFillShade="F2"/>
            <w:vAlign w:val="center"/>
          </w:tcPr>
          <w:p w14:paraId="75CE660B" w14:textId="77777777" w:rsidR="008C1F75" w:rsidRPr="0016282F" w:rsidRDefault="008C1F75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9369" w:type="dxa"/>
            <w:shd w:val="clear" w:color="auto" w:fill="F2F2F2" w:themeFill="background1" w:themeFillShade="F2"/>
            <w:vAlign w:val="center"/>
          </w:tcPr>
          <w:p w14:paraId="0A2D9A0D" w14:textId="77777777" w:rsidR="008C1F75" w:rsidRPr="0016282F" w:rsidRDefault="008C1F75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</w:tbl>
    <w:p w14:paraId="170932E8" w14:textId="30BF0F35" w:rsidR="002D1BCC" w:rsidRPr="0067379C" w:rsidRDefault="000F4E39" w:rsidP="004B400B">
      <w:pPr>
        <w:pStyle w:val="Parrafo-vieta-num"/>
        <w:numPr>
          <w:ilvl w:val="0"/>
          <w:numId w:val="0"/>
        </w:numPr>
        <w:snapToGrid w:val="0"/>
        <w:spacing w:after="160" w:line="240" w:lineRule="auto"/>
        <w:rPr>
          <w:rFonts w:ascii="Montserrat" w:hAnsi="Montserrat"/>
          <w:color w:val="FF0000"/>
          <w:sz w:val="16"/>
          <w:szCs w:val="16"/>
        </w:rPr>
      </w:pPr>
      <w:r w:rsidRPr="0067379C">
        <w:rPr>
          <w:rFonts w:ascii="Montserrat" w:hAnsi="Montserrat"/>
          <w:sz w:val="16"/>
          <w:szCs w:val="16"/>
        </w:rPr>
        <w:t xml:space="preserve">Favor de adjuntar evidencia documental en formato PDF. (Constancia de su </w:t>
      </w:r>
      <w:r w:rsidR="008C1F75" w:rsidRPr="0067379C">
        <w:rPr>
          <w:rFonts w:ascii="Montserrat" w:hAnsi="Montserrat"/>
          <w:sz w:val="16"/>
          <w:szCs w:val="16"/>
        </w:rPr>
        <w:t>Premio, Reconocimiento o Distinción</w:t>
      </w:r>
      <w:r w:rsidRPr="0067379C">
        <w:rPr>
          <w:rFonts w:ascii="Montserrat" w:hAnsi="Montserrat"/>
          <w:sz w:val="16"/>
          <w:szCs w:val="16"/>
        </w:rPr>
        <w:t>).</w:t>
      </w:r>
      <w:r w:rsidR="002D1BCC" w:rsidRPr="0067379C">
        <w:rPr>
          <w:rFonts w:ascii="Montserrat" w:hAnsi="Montserrat"/>
          <w:sz w:val="16"/>
          <w:szCs w:val="16"/>
        </w:rPr>
        <w:t xml:space="preserve"> </w:t>
      </w:r>
    </w:p>
    <w:p w14:paraId="127C2A82" w14:textId="77777777" w:rsidR="00671AC8" w:rsidRPr="0016282F" w:rsidRDefault="00671AC8" w:rsidP="00913B9D">
      <w:pPr>
        <w:pStyle w:val="Datos1"/>
      </w:pPr>
      <w:r w:rsidRPr="0016282F">
        <w:t>Participación en Comités</w:t>
      </w:r>
    </w:p>
    <w:tbl>
      <w:tblPr>
        <w:tblStyle w:val="Tablaconcuadrcula"/>
        <w:tblW w:w="5000" w:type="pct"/>
        <w:tblBorders>
          <w:top w:val="single" w:sz="8" w:space="0" w:color="B18E59"/>
          <w:left w:val="single" w:sz="8" w:space="0" w:color="B18E59"/>
          <w:bottom w:val="single" w:sz="8" w:space="0" w:color="B18E59"/>
          <w:right w:val="single" w:sz="8" w:space="0" w:color="B18E59"/>
          <w:insideH w:val="single" w:sz="8" w:space="0" w:color="B18E59"/>
          <w:insideV w:val="single" w:sz="8" w:space="0" w:color="B18E59"/>
        </w:tblBorders>
        <w:tblLayout w:type="fixed"/>
        <w:tblLook w:val="04A0" w:firstRow="1" w:lastRow="0" w:firstColumn="1" w:lastColumn="0" w:noHBand="0" w:noVBand="1"/>
      </w:tblPr>
      <w:tblGrid>
        <w:gridCol w:w="4272"/>
        <w:gridCol w:w="1214"/>
        <w:gridCol w:w="1300"/>
        <w:gridCol w:w="1530"/>
        <w:gridCol w:w="2202"/>
      </w:tblGrid>
      <w:tr w:rsidR="00671AC8" w:rsidRPr="0016282F" w14:paraId="5C198692" w14:textId="77777777" w:rsidTr="004B400B">
        <w:trPr>
          <w:trHeight w:val="510"/>
        </w:trPr>
        <w:tc>
          <w:tcPr>
            <w:tcW w:w="3491" w:type="dxa"/>
            <w:shd w:val="clear" w:color="auto" w:fill="E8DBC2"/>
          </w:tcPr>
          <w:p w14:paraId="407784C9" w14:textId="77777777" w:rsidR="00671AC8" w:rsidRPr="001752C1" w:rsidRDefault="00671AC8" w:rsidP="001752C1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1752C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 xml:space="preserve">Comité de Calidad de la Atención y Seguridad del Paciente (COCOASEP) u otro comité de Calidad.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2DD867" w14:textId="7CD44B76" w:rsidR="00671AC8" w:rsidRPr="0016282F" w:rsidRDefault="004022A4" w:rsidP="004B400B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14:paraId="2DD3C8E7" w14:textId="3A6E3B52" w:rsidR="00671AC8" w:rsidRPr="0016282F" w:rsidRDefault="004022A4" w:rsidP="004B400B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0CF0575" w14:textId="3BB40C60" w:rsidR="00671AC8" w:rsidRPr="0016282F" w:rsidRDefault="00671AC8" w:rsidP="004B400B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16282F">
              <w:rPr>
                <w:sz w:val="21"/>
                <w:szCs w:val="21"/>
              </w:rPr>
              <w:t>Otro, ¿Cuál?:</w:t>
            </w: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14:paraId="1111348C" w14:textId="77777777" w:rsidR="00671AC8" w:rsidRPr="0016282F" w:rsidRDefault="00671AC8" w:rsidP="004B400B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671AC8" w:rsidRPr="0016282F" w14:paraId="10314BFB" w14:textId="77777777" w:rsidTr="004B400B">
        <w:trPr>
          <w:gridAfter w:val="2"/>
          <w:wAfter w:w="3049" w:type="dxa"/>
          <w:trHeight w:val="510"/>
        </w:trPr>
        <w:tc>
          <w:tcPr>
            <w:tcW w:w="3491" w:type="dxa"/>
            <w:shd w:val="clear" w:color="auto" w:fill="E8DBC2"/>
          </w:tcPr>
          <w:p w14:paraId="5A4C7338" w14:textId="77777777" w:rsidR="00671AC8" w:rsidRPr="001752C1" w:rsidRDefault="00671AC8" w:rsidP="001752C1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1752C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Comité de Investigación, Ética en Investigación, Bioseguridad, Hospitalario de Bioética o de Ética y Prevención de Conflicto de Interés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1ECFF90" w14:textId="525243C3" w:rsidR="00671AC8" w:rsidRPr="0016282F" w:rsidRDefault="004022A4" w:rsidP="004B400B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14:paraId="3C151772" w14:textId="4FF259C8" w:rsidR="00671AC8" w:rsidRPr="0016282F" w:rsidRDefault="004022A4" w:rsidP="004B400B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</w:t>
            </w:r>
          </w:p>
        </w:tc>
      </w:tr>
    </w:tbl>
    <w:p w14:paraId="4E3C8E4F" w14:textId="77777777" w:rsidR="00671AC8" w:rsidRPr="00CD7898" w:rsidRDefault="00671AC8" w:rsidP="004B400B">
      <w:pPr>
        <w:pStyle w:val="Parrafo-vieta-num"/>
        <w:numPr>
          <w:ilvl w:val="0"/>
          <w:numId w:val="0"/>
        </w:numPr>
        <w:snapToGrid w:val="0"/>
        <w:spacing w:after="160" w:line="240" w:lineRule="auto"/>
        <w:rPr>
          <w:rFonts w:ascii="Montserrat" w:hAnsi="Montserrat"/>
          <w:sz w:val="16"/>
          <w:szCs w:val="16"/>
        </w:rPr>
      </w:pPr>
      <w:r w:rsidRPr="00CD7898">
        <w:rPr>
          <w:rFonts w:ascii="Montserrat" w:hAnsi="Montserrat"/>
          <w:sz w:val="16"/>
          <w:szCs w:val="16"/>
        </w:rPr>
        <w:t>Favor de adjuntar evidencia documental en formato PDF (Constancia Institucional de participación en alguno de los Comités).</w:t>
      </w:r>
    </w:p>
    <w:p w14:paraId="25DEDC8E" w14:textId="77777777" w:rsidR="00671AC8" w:rsidRPr="0016282F" w:rsidRDefault="00671AC8" w:rsidP="00913B9D">
      <w:pPr>
        <w:pStyle w:val="Datos1"/>
      </w:pPr>
      <w:r w:rsidRPr="0016282F">
        <w:t>Narre al menos una experiencia de éxito en las que haya participado a nivel institucional, académico o social</w:t>
      </w:r>
    </w:p>
    <w:tbl>
      <w:tblPr>
        <w:tblStyle w:val="Tablaconcuadrcula"/>
        <w:tblW w:w="5000" w:type="pct"/>
        <w:tblBorders>
          <w:top w:val="single" w:sz="8" w:space="0" w:color="B18E59"/>
          <w:left w:val="single" w:sz="8" w:space="0" w:color="B18E59"/>
          <w:bottom w:val="single" w:sz="8" w:space="0" w:color="B18E59"/>
          <w:right w:val="single" w:sz="8" w:space="0" w:color="B18E59"/>
          <w:insideH w:val="single" w:sz="8" w:space="0" w:color="B18E59"/>
          <w:insideV w:val="single" w:sz="8" w:space="0" w:color="B18E59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9372"/>
      </w:tblGrid>
      <w:tr w:rsidR="00671AC8" w:rsidRPr="0016282F" w14:paraId="77D7BF38" w14:textId="77777777" w:rsidTr="0095582B">
        <w:trPr>
          <w:trHeight w:val="340"/>
        </w:trPr>
        <w:tc>
          <w:tcPr>
            <w:tcW w:w="939" w:type="dxa"/>
            <w:shd w:val="clear" w:color="auto" w:fill="E8DBC2"/>
            <w:vAlign w:val="center"/>
          </w:tcPr>
          <w:p w14:paraId="71BFF871" w14:textId="77777777" w:rsidR="00671AC8" w:rsidRPr="0095582B" w:rsidRDefault="00671AC8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5582B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Año</w:t>
            </w:r>
          </w:p>
        </w:tc>
        <w:tc>
          <w:tcPr>
            <w:tcW w:w="7681" w:type="dxa"/>
            <w:shd w:val="clear" w:color="auto" w:fill="E8DBC2"/>
            <w:vAlign w:val="center"/>
          </w:tcPr>
          <w:p w14:paraId="6CAB047A" w14:textId="77777777" w:rsidR="00671AC8" w:rsidRPr="0095582B" w:rsidRDefault="00671AC8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5582B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Experiencia de éxito</w:t>
            </w:r>
          </w:p>
        </w:tc>
      </w:tr>
      <w:tr w:rsidR="00671AC8" w:rsidRPr="0016282F" w14:paraId="48232B47" w14:textId="77777777" w:rsidTr="0095582B">
        <w:trPr>
          <w:trHeight w:val="510"/>
        </w:trPr>
        <w:tc>
          <w:tcPr>
            <w:tcW w:w="939" w:type="dxa"/>
            <w:vAlign w:val="center"/>
          </w:tcPr>
          <w:p w14:paraId="2ACFADC6" w14:textId="77777777" w:rsidR="00671AC8" w:rsidRPr="0016282F" w:rsidRDefault="00671AC8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7681" w:type="dxa"/>
            <w:vAlign w:val="center"/>
          </w:tcPr>
          <w:p w14:paraId="7C4A4417" w14:textId="77777777" w:rsidR="00671AC8" w:rsidRPr="0016282F" w:rsidRDefault="00671AC8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</w:tbl>
    <w:p w14:paraId="4F792C7F" w14:textId="0CC9B205" w:rsidR="00671AC8" w:rsidRPr="00CD7898" w:rsidRDefault="00671AC8" w:rsidP="004B400B">
      <w:pPr>
        <w:pStyle w:val="Parrafo-vieta-num"/>
        <w:numPr>
          <w:ilvl w:val="0"/>
          <w:numId w:val="0"/>
        </w:numPr>
        <w:snapToGrid w:val="0"/>
        <w:spacing w:after="160" w:line="240" w:lineRule="auto"/>
        <w:rPr>
          <w:rFonts w:ascii="Montserrat" w:hAnsi="Montserrat"/>
          <w:sz w:val="16"/>
          <w:szCs w:val="16"/>
        </w:rPr>
      </w:pPr>
      <w:r w:rsidRPr="00CD7898">
        <w:rPr>
          <w:rFonts w:ascii="Montserrat" w:hAnsi="Montserrat"/>
          <w:sz w:val="16"/>
          <w:szCs w:val="16"/>
        </w:rPr>
        <w:t xml:space="preserve">No es indispensable adjuntar evidencia documental. Se solicita describir al menos una experiencia de éxito donde se evidencie su liderazgo en proyectos institucionales, académicos o sociales, la narrativa no debe ser mayor a 2000 palabras por experiencia. Puede Integrar el número de experiencias que considere pertinentes. </w:t>
      </w:r>
    </w:p>
    <w:p w14:paraId="3BCBE922" w14:textId="77777777" w:rsidR="001C4A1D" w:rsidRPr="0016282F" w:rsidRDefault="001C4A1D" w:rsidP="00913B9D">
      <w:pPr>
        <w:pStyle w:val="Datos1"/>
      </w:pPr>
      <w:r w:rsidRPr="0016282F">
        <w:t>Sociedades y Asociaciones con membresía vigente</w:t>
      </w:r>
    </w:p>
    <w:tbl>
      <w:tblPr>
        <w:tblStyle w:val="Tablaconcuadrcula"/>
        <w:tblW w:w="5000" w:type="pct"/>
        <w:tblBorders>
          <w:top w:val="single" w:sz="8" w:space="0" w:color="B18E59"/>
          <w:left w:val="single" w:sz="8" w:space="0" w:color="B18E59"/>
          <w:bottom w:val="single" w:sz="8" w:space="0" w:color="B18E59"/>
          <w:right w:val="single" w:sz="8" w:space="0" w:color="B18E59"/>
          <w:insideH w:val="single" w:sz="8" w:space="0" w:color="B18E59"/>
          <w:insideV w:val="single" w:sz="8" w:space="0" w:color="B18E59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6830"/>
        <w:gridCol w:w="2053"/>
      </w:tblGrid>
      <w:tr w:rsidR="001C4A1D" w:rsidRPr="0016282F" w14:paraId="10A6EC48" w14:textId="77777777" w:rsidTr="004B400B">
        <w:trPr>
          <w:trHeight w:val="62"/>
        </w:trPr>
        <w:tc>
          <w:tcPr>
            <w:tcW w:w="1331" w:type="dxa"/>
            <w:shd w:val="clear" w:color="auto" w:fill="E8DBC2"/>
            <w:vAlign w:val="center"/>
          </w:tcPr>
          <w:p w14:paraId="18BB92FF" w14:textId="77777777" w:rsidR="001C4A1D" w:rsidRPr="004B400B" w:rsidRDefault="001C4A1D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4B400B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Vigencia hasta</w:t>
            </w:r>
          </w:p>
        </w:tc>
        <w:tc>
          <w:tcPr>
            <w:tcW w:w="5562" w:type="dxa"/>
            <w:shd w:val="clear" w:color="auto" w:fill="E8DBC2"/>
            <w:vAlign w:val="center"/>
          </w:tcPr>
          <w:p w14:paraId="6F030BB6" w14:textId="77777777" w:rsidR="001C4A1D" w:rsidRPr="004B400B" w:rsidRDefault="001C4A1D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4B400B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Nombre de la Sociedad, Colegio o Asociación Profesional, Académica u Organismo de la Sociedad Civil</w:t>
            </w:r>
          </w:p>
        </w:tc>
        <w:tc>
          <w:tcPr>
            <w:tcW w:w="1672" w:type="dxa"/>
            <w:shd w:val="clear" w:color="auto" w:fill="E8DBC2"/>
            <w:vAlign w:val="center"/>
          </w:tcPr>
          <w:p w14:paraId="62E54578" w14:textId="77777777" w:rsidR="001C4A1D" w:rsidRPr="004B400B" w:rsidRDefault="001C4A1D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4B400B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Tipo de afiliación / participación</w:t>
            </w:r>
          </w:p>
        </w:tc>
      </w:tr>
      <w:tr w:rsidR="001C4A1D" w:rsidRPr="0016282F" w14:paraId="51B196F8" w14:textId="77777777" w:rsidTr="004B400B">
        <w:trPr>
          <w:trHeight w:val="510"/>
        </w:trPr>
        <w:tc>
          <w:tcPr>
            <w:tcW w:w="1331" w:type="dxa"/>
            <w:vAlign w:val="center"/>
          </w:tcPr>
          <w:p w14:paraId="6EC337E8" w14:textId="77777777" w:rsidR="001C4A1D" w:rsidRPr="0016282F" w:rsidRDefault="001C4A1D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562" w:type="dxa"/>
            <w:vAlign w:val="center"/>
          </w:tcPr>
          <w:p w14:paraId="5244B07F" w14:textId="77777777" w:rsidR="001C4A1D" w:rsidRPr="0016282F" w:rsidRDefault="001C4A1D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3033E3A9" w14:textId="77777777" w:rsidR="001C4A1D" w:rsidRPr="0016282F" w:rsidRDefault="001C4A1D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1C4A1D" w:rsidRPr="0016282F" w14:paraId="7BBA9F5E" w14:textId="77777777" w:rsidTr="004B400B">
        <w:trPr>
          <w:trHeight w:val="510"/>
        </w:trPr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24F99A5D" w14:textId="77777777" w:rsidR="001C4A1D" w:rsidRPr="0016282F" w:rsidRDefault="001C4A1D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562" w:type="dxa"/>
            <w:shd w:val="clear" w:color="auto" w:fill="F2F2F2" w:themeFill="background1" w:themeFillShade="F2"/>
            <w:vAlign w:val="center"/>
          </w:tcPr>
          <w:p w14:paraId="16A39557" w14:textId="77777777" w:rsidR="001C4A1D" w:rsidRPr="0016282F" w:rsidRDefault="001C4A1D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672" w:type="dxa"/>
            <w:shd w:val="clear" w:color="auto" w:fill="F2F2F2" w:themeFill="background1" w:themeFillShade="F2"/>
            <w:vAlign w:val="center"/>
          </w:tcPr>
          <w:p w14:paraId="1CA4DCE3" w14:textId="77777777" w:rsidR="001C4A1D" w:rsidRPr="0016282F" w:rsidRDefault="001C4A1D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</w:tbl>
    <w:p w14:paraId="56F2A341" w14:textId="79CB7162" w:rsidR="00593520" w:rsidRPr="00CD7898" w:rsidRDefault="001C4A1D" w:rsidP="009B5B7E">
      <w:pPr>
        <w:pStyle w:val="Parrafo-vieta-num"/>
        <w:numPr>
          <w:ilvl w:val="0"/>
          <w:numId w:val="0"/>
        </w:numPr>
        <w:tabs>
          <w:tab w:val="left" w:pos="851"/>
        </w:tabs>
        <w:snapToGrid w:val="0"/>
        <w:spacing w:after="160" w:line="240" w:lineRule="auto"/>
        <w:rPr>
          <w:rFonts w:ascii="Montserrat" w:hAnsi="Montserrat"/>
          <w:sz w:val="16"/>
          <w:szCs w:val="16"/>
        </w:rPr>
      </w:pPr>
      <w:r w:rsidRPr="00CD7898">
        <w:rPr>
          <w:rFonts w:ascii="Montserrat" w:hAnsi="Montserrat"/>
          <w:sz w:val="16"/>
          <w:szCs w:val="16"/>
        </w:rPr>
        <w:t>Favor de adjuntar la evidencia documental en formato PDF (Constancias de Pertenencia).</w:t>
      </w:r>
    </w:p>
    <w:p w14:paraId="356DDE90" w14:textId="77777777" w:rsidR="00D46B06" w:rsidRPr="0016282F" w:rsidRDefault="00D46B06" w:rsidP="000D4E95">
      <w:pPr>
        <w:snapToGrid w:val="0"/>
        <w:spacing w:beforeLines="20" w:before="48" w:afterLines="40" w:after="96"/>
        <w:rPr>
          <w:rFonts w:ascii="Montserrat Light" w:hAnsi="Montserrat Light"/>
          <w:sz w:val="21"/>
          <w:szCs w:val="21"/>
          <w:lang w:val="es-MX"/>
        </w:rPr>
      </w:pPr>
    </w:p>
    <w:p w14:paraId="59FCE187" w14:textId="77777777" w:rsidR="00A87112" w:rsidRPr="0016282F" w:rsidRDefault="00A87112" w:rsidP="000D4E95">
      <w:pPr>
        <w:snapToGrid w:val="0"/>
        <w:spacing w:beforeLines="20" w:before="48" w:afterLines="40" w:after="96"/>
        <w:jc w:val="center"/>
        <w:rPr>
          <w:rFonts w:ascii="Montserrat Light" w:hAnsi="Montserrat Light"/>
          <w:b/>
          <w:sz w:val="21"/>
          <w:szCs w:val="21"/>
          <w:lang w:val="es-MX"/>
        </w:rPr>
      </w:pPr>
    </w:p>
    <w:p w14:paraId="45A4918E" w14:textId="77777777" w:rsidR="00E514EB" w:rsidRDefault="00E514EB" w:rsidP="000D4E95">
      <w:pPr>
        <w:snapToGrid w:val="0"/>
        <w:spacing w:beforeLines="20" w:before="48" w:afterLines="40" w:after="96"/>
        <w:jc w:val="center"/>
        <w:rPr>
          <w:rFonts w:ascii="Montserrat" w:hAnsi="Montserrat"/>
          <w:b/>
          <w:bCs/>
          <w:sz w:val="21"/>
          <w:szCs w:val="21"/>
          <w:lang w:val="es-MX"/>
        </w:rPr>
      </w:pPr>
    </w:p>
    <w:p w14:paraId="546E1732" w14:textId="6E9AD9DB" w:rsidR="00C517AB" w:rsidRPr="0067379C" w:rsidRDefault="00C517AB" w:rsidP="000D4E95">
      <w:pPr>
        <w:snapToGrid w:val="0"/>
        <w:spacing w:beforeLines="20" w:before="48" w:afterLines="40" w:after="96"/>
        <w:jc w:val="center"/>
        <w:rPr>
          <w:rFonts w:ascii="Montserrat" w:hAnsi="Montserrat"/>
          <w:b/>
          <w:bCs/>
          <w:sz w:val="21"/>
          <w:szCs w:val="21"/>
          <w:lang w:val="es-MX"/>
        </w:rPr>
      </w:pPr>
      <w:r w:rsidRPr="0067379C">
        <w:rPr>
          <w:rFonts w:ascii="Montserrat" w:hAnsi="Montserrat"/>
          <w:b/>
          <w:bCs/>
          <w:sz w:val="21"/>
          <w:szCs w:val="21"/>
          <w:lang w:val="es-MX"/>
        </w:rPr>
        <w:t>DECLARATORIAS</w:t>
      </w:r>
    </w:p>
    <w:p w14:paraId="1E7CC537" w14:textId="77777777" w:rsidR="00C517AB" w:rsidRPr="0067379C" w:rsidRDefault="00C517AB" w:rsidP="000D4E95">
      <w:pPr>
        <w:snapToGrid w:val="0"/>
        <w:spacing w:beforeLines="20" w:before="48" w:afterLines="40" w:after="96"/>
        <w:jc w:val="center"/>
        <w:rPr>
          <w:rFonts w:ascii="Montserrat" w:hAnsi="Montserrat"/>
          <w:sz w:val="21"/>
          <w:szCs w:val="21"/>
          <w:lang w:val="es-MX"/>
        </w:rPr>
      </w:pPr>
    </w:p>
    <w:p w14:paraId="33A67F9C" w14:textId="7D75B28F" w:rsidR="00C517AB" w:rsidRPr="0067379C" w:rsidRDefault="00C517AB" w:rsidP="0067379C">
      <w:pPr>
        <w:snapToGrid w:val="0"/>
        <w:spacing w:beforeLines="20" w:before="48" w:afterLines="40" w:after="96"/>
        <w:jc w:val="both"/>
        <w:rPr>
          <w:rFonts w:ascii="Montserrat" w:hAnsi="Montserrat"/>
          <w:sz w:val="21"/>
          <w:szCs w:val="21"/>
          <w:lang w:val="es-MX"/>
        </w:rPr>
      </w:pPr>
      <w:r w:rsidRPr="0067379C">
        <w:rPr>
          <w:rFonts w:ascii="Montserrat" w:hAnsi="Montserrat"/>
          <w:sz w:val="21"/>
          <w:szCs w:val="21"/>
          <w:lang w:val="es-MX"/>
        </w:rPr>
        <w:t xml:space="preserve">El (la) que suscribe C. </w:t>
      </w:r>
      <w:r w:rsidRPr="0067379C">
        <w:rPr>
          <w:rFonts w:ascii="Montserrat" w:hAnsi="Montserrat"/>
          <w:color w:val="0070C0"/>
          <w:sz w:val="21"/>
          <w:szCs w:val="21"/>
          <w:lang w:val="es-MX"/>
        </w:rPr>
        <w:t>XXXXXXXXXXXXXX</w:t>
      </w:r>
      <w:r w:rsidRPr="0067379C">
        <w:rPr>
          <w:rFonts w:ascii="Montserrat" w:hAnsi="Montserrat"/>
          <w:sz w:val="21"/>
          <w:szCs w:val="21"/>
          <w:lang w:val="es-MX"/>
        </w:rPr>
        <w:t xml:space="preserve">, aspirante al Reconocimiento Nacional a la Gestión de la Calidad y Seguridad en la Atención de la Salud 2022 en la Categoría </w:t>
      </w:r>
      <w:r w:rsidRPr="0067379C">
        <w:rPr>
          <w:rFonts w:ascii="Montserrat" w:hAnsi="Montserrat"/>
          <w:color w:val="0070C0"/>
          <w:sz w:val="21"/>
          <w:szCs w:val="21"/>
          <w:lang w:val="es-MX"/>
        </w:rPr>
        <w:t>XXXXXXXX</w:t>
      </w:r>
      <w:r w:rsidRPr="0067379C">
        <w:rPr>
          <w:rFonts w:ascii="Montserrat" w:hAnsi="Montserrat"/>
          <w:sz w:val="21"/>
          <w:szCs w:val="21"/>
          <w:lang w:val="es-MX"/>
        </w:rPr>
        <w:t xml:space="preserve">. Declaro que toda la información contenida en este Curriculum Vitae y evidencias es verídica y verificable. </w:t>
      </w:r>
    </w:p>
    <w:p w14:paraId="157A5918" w14:textId="77777777" w:rsidR="00C517AB" w:rsidRPr="0067379C" w:rsidRDefault="00C517AB" w:rsidP="0067379C">
      <w:pPr>
        <w:snapToGrid w:val="0"/>
        <w:spacing w:beforeLines="20" w:before="48" w:afterLines="40" w:after="96"/>
        <w:jc w:val="both"/>
        <w:rPr>
          <w:rFonts w:ascii="Montserrat" w:hAnsi="Montserrat"/>
          <w:sz w:val="21"/>
          <w:szCs w:val="21"/>
          <w:lang w:val="es-MX"/>
        </w:rPr>
      </w:pPr>
      <w:r w:rsidRPr="0067379C">
        <w:rPr>
          <w:rFonts w:ascii="Montserrat" w:hAnsi="Montserrat"/>
          <w:sz w:val="21"/>
          <w:szCs w:val="21"/>
          <w:lang w:val="es-MX"/>
        </w:rPr>
        <w:t>Declaro mi total apego a las Bases de la Convocatoria y entiendo que el fallo del Jurado Calificador es inapelable.</w:t>
      </w:r>
    </w:p>
    <w:p w14:paraId="11B8A3E5" w14:textId="77777777" w:rsidR="00C517AB" w:rsidRPr="0067379C" w:rsidRDefault="00C517AB" w:rsidP="0067379C">
      <w:pPr>
        <w:snapToGrid w:val="0"/>
        <w:spacing w:beforeLines="20" w:before="48" w:afterLines="40" w:after="96"/>
        <w:jc w:val="both"/>
        <w:rPr>
          <w:rFonts w:ascii="Montserrat" w:hAnsi="Montserrat"/>
          <w:sz w:val="21"/>
          <w:szCs w:val="21"/>
          <w:lang w:val="es-MX"/>
        </w:rPr>
      </w:pPr>
      <w:r w:rsidRPr="0067379C">
        <w:rPr>
          <w:rFonts w:ascii="Montserrat" w:hAnsi="Montserrat"/>
          <w:sz w:val="21"/>
          <w:szCs w:val="21"/>
          <w:lang w:val="es-MX"/>
        </w:rPr>
        <w:t>Autorizo a la Secretaría de Salud, el uso de mis datos personales con fines de contacto durante el proceso.</w:t>
      </w:r>
    </w:p>
    <w:p w14:paraId="7374482D" w14:textId="77777777" w:rsidR="00C517AB" w:rsidRPr="0067379C" w:rsidRDefault="00C517AB" w:rsidP="0067379C">
      <w:pPr>
        <w:snapToGrid w:val="0"/>
        <w:spacing w:beforeLines="20" w:before="48" w:afterLines="40" w:after="96"/>
        <w:jc w:val="both"/>
        <w:rPr>
          <w:rFonts w:ascii="Montserrat" w:hAnsi="Montserrat"/>
          <w:sz w:val="21"/>
          <w:szCs w:val="21"/>
          <w:lang w:val="es-MX"/>
        </w:rPr>
      </w:pPr>
      <w:r w:rsidRPr="0067379C">
        <w:rPr>
          <w:rFonts w:ascii="Montserrat" w:hAnsi="Montserrat"/>
          <w:sz w:val="21"/>
          <w:szCs w:val="21"/>
          <w:lang w:val="es-MX"/>
        </w:rPr>
        <w:t>En caso de verme favorecido (a) con el Reconocimiento en la Convocatoria 2022 en la Categoría concursante, ACEPTO el Reconocimiento y estoy de acuerdo con los mecanismos que me informe la DGCES para recibirlo.</w:t>
      </w:r>
    </w:p>
    <w:p w14:paraId="4F01EB32" w14:textId="77777777" w:rsidR="00C517AB" w:rsidRPr="0067379C" w:rsidRDefault="00C517AB" w:rsidP="0067379C">
      <w:pPr>
        <w:snapToGrid w:val="0"/>
        <w:spacing w:beforeLines="20" w:before="48" w:afterLines="40" w:after="96"/>
        <w:jc w:val="both"/>
        <w:rPr>
          <w:rFonts w:ascii="Montserrat" w:hAnsi="Montserrat"/>
          <w:sz w:val="21"/>
          <w:szCs w:val="21"/>
          <w:lang w:val="es-MX"/>
        </w:rPr>
      </w:pPr>
    </w:p>
    <w:p w14:paraId="17A8B8F4" w14:textId="17DD2F29" w:rsidR="00C517AB" w:rsidRPr="0067379C" w:rsidRDefault="00C517AB" w:rsidP="0067379C">
      <w:pPr>
        <w:snapToGrid w:val="0"/>
        <w:spacing w:beforeLines="20" w:before="48" w:afterLines="40" w:after="96"/>
        <w:jc w:val="center"/>
        <w:rPr>
          <w:rFonts w:ascii="Montserrat" w:hAnsi="Montserrat"/>
          <w:sz w:val="21"/>
          <w:szCs w:val="21"/>
          <w:lang w:val="es-MX"/>
        </w:rPr>
      </w:pPr>
      <w:r w:rsidRPr="0067379C">
        <w:rPr>
          <w:rFonts w:ascii="Montserrat" w:hAnsi="Montserrat"/>
          <w:sz w:val="21"/>
          <w:szCs w:val="21"/>
          <w:lang w:val="es-MX"/>
        </w:rPr>
        <w:t xml:space="preserve">Ciudad de México, a </w:t>
      </w:r>
      <w:r w:rsidRPr="0067379C">
        <w:rPr>
          <w:rFonts w:ascii="Montserrat" w:hAnsi="Montserrat"/>
          <w:color w:val="0070C0"/>
          <w:sz w:val="21"/>
          <w:szCs w:val="21"/>
          <w:lang w:val="es-MX"/>
        </w:rPr>
        <w:t>XXX</w:t>
      </w:r>
      <w:r w:rsidRPr="0067379C">
        <w:rPr>
          <w:rFonts w:ascii="Montserrat" w:hAnsi="Montserrat"/>
          <w:sz w:val="21"/>
          <w:szCs w:val="21"/>
          <w:lang w:val="es-MX"/>
        </w:rPr>
        <w:t xml:space="preserve"> de </w:t>
      </w:r>
      <w:r w:rsidRPr="0067379C">
        <w:rPr>
          <w:rFonts w:ascii="Montserrat" w:hAnsi="Montserrat"/>
          <w:color w:val="0070C0"/>
          <w:sz w:val="21"/>
          <w:szCs w:val="21"/>
          <w:lang w:val="es-MX"/>
        </w:rPr>
        <w:t>XXX</w:t>
      </w:r>
      <w:r w:rsidRPr="0067379C">
        <w:rPr>
          <w:rFonts w:ascii="Montserrat" w:hAnsi="Montserrat"/>
          <w:sz w:val="21"/>
          <w:szCs w:val="21"/>
          <w:lang w:val="es-MX"/>
        </w:rPr>
        <w:t xml:space="preserve"> de 2022</w:t>
      </w:r>
    </w:p>
    <w:p w14:paraId="3ECC2FAC" w14:textId="77777777" w:rsidR="00C517AB" w:rsidRPr="0067379C" w:rsidRDefault="00C517AB" w:rsidP="000D4E95">
      <w:pPr>
        <w:snapToGrid w:val="0"/>
        <w:spacing w:beforeLines="20" w:before="48" w:afterLines="40" w:after="96"/>
        <w:jc w:val="center"/>
        <w:rPr>
          <w:rFonts w:ascii="Montserrat" w:hAnsi="Montserrat"/>
          <w:sz w:val="21"/>
          <w:szCs w:val="21"/>
          <w:lang w:val="es-MX"/>
        </w:rPr>
      </w:pPr>
    </w:p>
    <w:p w14:paraId="3A4DBAD1" w14:textId="77777777" w:rsidR="00C517AB" w:rsidRPr="009B5B7E" w:rsidRDefault="00C517AB" w:rsidP="009B5B7E">
      <w:pPr>
        <w:snapToGrid w:val="0"/>
        <w:spacing w:beforeLines="20" w:before="48" w:afterLines="40" w:after="96"/>
        <w:jc w:val="center"/>
        <w:rPr>
          <w:rFonts w:ascii="Montserrat" w:hAnsi="Montserrat"/>
          <w:color w:val="0070C0"/>
          <w:sz w:val="21"/>
          <w:szCs w:val="21"/>
          <w:lang w:val="es-MX"/>
        </w:rPr>
      </w:pPr>
    </w:p>
    <w:p w14:paraId="5304BBE4" w14:textId="77777777" w:rsidR="00C517AB" w:rsidRPr="009B5B7E" w:rsidRDefault="00C517AB" w:rsidP="009B5B7E">
      <w:pPr>
        <w:snapToGrid w:val="0"/>
        <w:spacing w:beforeLines="20" w:before="48" w:afterLines="40" w:after="96"/>
        <w:jc w:val="center"/>
        <w:rPr>
          <w:rFonts w:ascii="Montserrat" w:hAnsi="Montserrat"/>
          <w:color w:val="0070C0"/>
          <w:sz w:val="21"/>
          <w:szCs w:val="21"/>
          <w:lang w:val="es-MX"/>
        </w:rPr>
      </w:pPr>
      <w:r w:rsidRPr="009B5B7E">
        <w:rPr>
          <w:rFonts w:ascii="Montserrat" w:hAnsi="Montserrat"/>
          <w:color w:val="0070C0"/>
          <w:sz w:val="21"/>
          <w:szCs w:val="21"/>
          <w:lang w:val="es-MX"/>
        </w:rPr>
        <w:t>Nombre completo xxxxx</w:t>
      </w:r>
    </w:p>
    <w:p w14:paraId="77A8FD1B" w14:textId="77777777" w:rsidR="00C517AB" w:rsidRPr="0067379C" w:rsidRDefault="00C517AB" w:rsidP="000D4E95">
      <w:pPr>
        <w:snapToGrid w:val="0"/>
        <w:spacing w:beforeLines="20" w:before="48" w:afterLines="40" w:after="96"/>
        <w:jc w:val="center"/>
        <w:rPr>
          <w:rFonts w:ascii="Montserrat" w:hAnsi="Montserrat"/>
          <w:sz w:val="21"/>
          <w:szCs w:val="21"/>
          <w:lang w:val="es-MX"/>
        </w:rPr>
      </w:pPr>
    </w:p>
    <w:p w14:paraId="2902E880" w14:textId="77777777" w:rsidR="00C517AB" w:rsidRPr="0067379C" w:rsidRDefault="00C517AB" w:rsidP="000D4E95">
      <w:pPr>
        <w:snapToGrid w:val="0"/>
        <w:spacing w:beforeLines="20" w:before="48" w:afterLines="40" w:after="96"/>
        <w:jc w:val="center"/>
        <w:rPr>
          <w:rFonts w:ascii="Montserrat" w:hAnsi="Montserrat"/>
          <w:sz w:val="21"/>
          <w:szCs w:val="21"/>
          <w:lang w:val="es-MX"/>
        </w:rPr>
      </w:pPr>
      <w:r w:rsidRPr="0067379C">
        <w:rPr>
          <w:rFonts w:ascii="Montserrat" w:hAnsi="Montserrat"/>
          <w:sz w:val="21"/>
          <w:szCs w:val="21"/>
          <w:lang w:val="es-MX"/>
        </w:rPr>
        <w:t>__________________________________________</w:t>
      </w:r>
    </w:p>
    <w:p w14:paraId="70A8ED68" w14:textId="3466CB48" w:rsidR="00C517AB" w:rsidRPr="0067379C" w:rsidRDefault="00C517AB" w:rsidP="0067379C">
      <w:pPr>
        <w:snapToGrid w:val="0"/>
        <w:spacing w:beforeLines="20" w:before="48" w:afterLines="40" w:after="96"/>
        <w:jc w:val="center"/>
        <w:rPr>
          <w:rFonts w:ascii="Montserrat" w:hAnsi="Montserrat"/>
          <w:sz w:val="21"/>
          <w:szCs w:val="21"/>
          <w:lang w:val="es-MX"/>
        </w:rPr>
      </w:pPr>
      <w:r w:rsidRPr="0067379C">
        <w:rPr>
          <w:rFonts w:ascii="Montserrat" w:hAnsi="Montserrat"/>
          <w:sz w:val="21"/>
          <w:szCs w:val="21"/>
          <w:lang w:val="es-MX"/>
        </w:rPr>
        <w:t>Firma</w:t>
      </w:r>
    </w:p>
    <w:sectPr w:rsidR="00C517AB" w:rsidRPr="0067379C" w:rsidSect="004B400B">
      <w:headerReference w:type="default" r:id="rId8"/>
      <w:footerReference w:type="default" r:id="rId9"/>
      <w:pgSz w:w="12240" w:h="15840" w:code="1"/>
      <w:pgMar w:top="2618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2A3F3" w14:textId="77777777" w:rsidR="00606030" w:rsidRDefault="00606030" w:rsidP="00675345">
      <w:r>
        <w:separator/>
      </w:r>
    </w:p>
  </w:endnote>
  <w:endnote w:type="continuationSeparator" w:id="0">
    <w:p w14:paraId="1ABA43DC" w14:textId="77777777" w:rsidR="00606030" w:rsidRDefault="00606030" w:rsidP="0067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D8CDD" w14:textId="080953CE" w:rsidR="008564E1" w:rsidRPr="004B400B" w:rsidRDefault="008564E1" w:rsidP="004B400B">
    <w:pPr>
      <w:pStyle w:val="Piedepgina"/>
      <w:jc w:val="center"/>
      <w:rPr>
        <w:rFonts w:ascii="Montserrat" w:hAnsi="Montserrat"/>
        <w:b/>
        <w:bCs/>
        <w:color w:val="B18E59"/>
        <w:sz w:val="16"/>
        <w:szCs w:val="16"/>
      </w:rPr>
    </w:pPr>
    <w:r w:rsidRPr="004B400B">
      <w:rPr>
        <w:rFonts w:ascii="Montserrat" w:hAnsi="Montserrat"/>
        <w:b/>
        <w:bCs/>
        <w:color w:val="B18E59"/>
        <w:sz w:val="16"/>
        <w:szCs w:val="16"/>
        <w:lang w:val="es-ES"/>
      </w:rPr>
      <w:t xml:space="preserve">Página </w:t>
    </w:r>
    <w:r w:rsidRPr="004B400B">
      <w:rPr>
        <w:rFonts w:ascii="Montserrat" w:hAnsi="Montserrat"/>
        <w:b/>
        <w:bCs/>
        <w:color w:val="B18E59"/>
        <w:sz w:val="16"/>
        <w:szCs w:val="16"/>
      </w:rPr>
      <w:fldChar w:fldCharType="begin"/>
    </w:r>
    <w:r w:rsidRPr="004B400B">
      <w:rPr>
        <w:rFonts w:ascii="Montserrat" w:hAnsi="Montserrat"/>
        <w:b/>
        <w:bCs/>
        <w:color w:val="B18E59"/>
        <w:sz w:val="16"/>
        <w:szCs w:val="16"/>
      </w:rPr>
      <w:instrText>PAGE  \* Arabic  \* MERGEFORMAT</w:instrText>
    </w:r>
    <w:r w:rsidRPr="004B400B">
      <w:rPr>
        <w:rFonts w:ascii="Montserrat" w:hAnsi="Montserrat"/>
        <w:b/>
        <w:bCs/>
        <w:color w:val="B18E59"/>
        <w:sz w:val="16"/>
        <w:szCs w:val="16"/>
      </w:rPr>
      <w:fldChar w:fldCharType="separate"/>
    </w:r>
    <w:r w:rsidR="00EA5622" w:rsidRPr="00EA5622">
      <w:rPr>
        <w:rFonts w:ascii="Montserrat" w:hAnsi="Montserrat"/>
        <w:b/>
        <w:bCs/>
        <w:noProof/>
        <w:color w:val="B18E59"/>
        <w:sz w:val="16"/>
        <w:szCs w:val="16"/>
        <w:lang w:val="es-ES"/>
      </w:rPr>
      <w:t>6</w:t>
    </w:r>
    <w:r w:rsidRPr="004B400B">
      <w:rPr>
        <w:rFonts w:ascii="Montserrat" w:hAnsi="Montserrat"/>
        <w:b/>
        <w:bCs/>
        <w:color w:val="B18E59"/>
        <w:sz w:val="16"/>
        <w:szCs w:val="16"/>
      </w:rPr>
      <w:fldChar w:fldCharType="end"/>
    </w:r>
    <w:r w:rsidRPr="004B400B">
      <w:rPr>
        <w:rFonts w:ascii="Montserrat" w:hAnsi="Montserrat"/>
        <w:b/>
        <w:bCs/>
        <w:color w:val="B18E59"/>
        <w:sz w:val="16"/>
        <w:szCs w:val="16"/>
        <w:lang w:val="es-ES"/>
      </w:rPr>
      <w:t xml:space="preserve"> de </w:t>
    </w:r>
    <w:r w:rsidRPr="004B400B">
      <w:rPr>
        <w:rFonts w:ascii="Montserrat" w:hAnsi="Montserrat"/>
        <w:b/>
        <w:bCs/>
        <w:color w:val="B18E59"/>
        <w:sz w:val="16"/>
        <w:szCs w:val="16"/>
      </w:rPr>
      <w:fldChar w:fldCharType="begin"/>
    </w:r>
    <w:r w:rsidRPr="004B400B">
      <w:rPr>
        <w:rFonts w:ascii="Montserrat" w:hAnsi="Montserrat"/>
        <w:b/>
        <w:bCs/>
        <w:color w:val="B18E59"/>
        <w:sz w:val="16"/>
        <w:szCs w:val="16"/>
      </w:rPr>
      <w:instrText>NUMPAGES  \* Arabic  \* MERGEFORMAT</w:instrText>
    </w:r>
    <w:r w:rsidRPr="004B400B">
      <w:rPr>
        <w:rFonts w:ascii="Montserrat" w:hAnsi="Montserrat"/>
        <w:b/>
        <w:bCs/>
        <w:color w:val="B18E59"/>
        <w:sz w:val="16"/>
        <w:szCs w:val="16"/>
      </w:rPr>
      <w:fldChar w:fldCharType="separate"/>
    </w:r>
    <w:r w:rsidR="00EA5622" w:rsidRPr="00EA5622">
      <w:rPr>
        <w:rFonts w:ascii="Montserrat" w:hAnsi="Montserrat"/>
        <w:b/>
        <w:bCs/>
        <w:noProof/>
        <w:color w:val="B18E59"/>
        <w:sz w:val="16"/>
        <w:szCs w:val="16"/>
        <w:lang w:val="es-ES"/>
      </w:rPr>
      <w:t>6</w:t>
    </w:r>
    <w:r w:rsidRPr="004B400B">
      <w:rPr>
        <w:rFonts w:ascii="Montserrat" w:hAnsi="Montserrat"/>
        <w:b/>
        <w:bCs/>
        <w:color w:val="B18E59"/>
        <w:sz w:val="16"/>
        <w:szCs w:val="16"/>
      </w:rPr>
      <w:fldChar w:fldCharType="end"/>
    </w:r>
    <w:r w:rsidR="004B400B" w:rsidRPr="004B400B">
      <w:rPr>
        <w:rFonts w:ascii="Montserrat" w:hAnsi="Montserrat"/>
        <w:b/>
        <w:bCs/>
        <w:noProof/>
        <w:color w:val="B18E59"/>
        <w:sz w:val="16"/>
        <w:szCs w:val="16"/>
        <w:lang w:val="es-MX" w:eastAsia="es-MX"/>
      </w:rPr>
      <w:drawing>
        <wp:inline distT="0" distB="0" distL="0" distR="0" wp14:anchorId="20C6E44F" wp14:editId="698DD91F">
          <wp:extent cx="6691630" cy="182880"/>
          <wp:effectExtent l="0" t="0" r="127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63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9D85B" w14:textId="77777777" w:rsidR="00606030" w:rsidRDefault="00606030" w:rsidP="00675345">
      <w:r>
        <w:separator/>
      </w:r>
    </w:p>
  </w:footnote>
  <w:footnote w:type="continuationSeparator" w:id="0">
    <w:p w14:paraId="0D1F4EB6" w14:textId="77777777" w:rsidR="00606030" w:rsidRDefault="00606030" w:rsidP="00675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4B107" w14:textId="69D73E57" w:rsidR="0016282F" w:rsidRPr="0016282F" w:rsidRDefault="00EA5622" w:rsidP="008564E1">
    <w:pPr>
      <w:pStyle w:val="Piedepgina"/>
      <w:tabs>
        <w:tab w:val="left" w:pos="388"/>
        <w:tab w:val="right" w:pos="9379"/>
      </w:tabs>
      <w:ind w:right="26"/>
      <w:jc w:val="right"/>
      <w:rPr>
        <w:rFonts w:ascii="Montserrat Medium" w:hAnsi="Montserrat Medium"/>
        <w:bCs/>
        <w:color w:val="404040" w:themeColor="text1" w:themeTint="BF"/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167947C8" wp14:editId="0F28B72A">
          <wp:simplePos x="0" y="0"/>
          <wp:positionH relativeFrom="margin">
            <wp:posOffset>40640</wp:posOffset>
          </wp:positionH>
          <wp:positionV relativeFrom="margin">
            <wp:posOffset>-1377315</wp:posOffset>
          </wp:positionV>
          <wp:extent cx="1390650" cy="430530"/>
          <wp:effectExtent l="0" t="0" r="0" b="762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82F" w:rsidRPr="0016282F">
      <w:rPr>
        <w:rFonts w:ascii="Montserrat Medium" w:hAnsi="Montserrat Medium"/>
        <w:bCs/>
        <w:color w:val="404040" w:themeColor="text1" w:themeTint="BF"/>
        <w:sz w:val="16"/>
        <w:szCs w:val="16"/>
      </w:rPr>
      <w:t>Unidad de Análisis Económico</w:t>
    </w:r>
  </w:p>
  <w:p w14:paraId="70AF3EC3" w14:textId="610049B0" w:rsidR="008564E1" w:rsidRPr="0016282F" w:rsidRDefault="008564E1" w:rsidP="008564E1">
    <w:pPr>
      <w:pStyle w:val="Piedepgina"/>
      <w:tabs>
        <w:tab w:val="left" w:pos="388"/>
        <w:tab w:val="right" w:pos="9379"/>
      </w:tabs>
      <w:ind w:right="26"/>
      <w:jc w:val="right"/>
      <w:rPr>
        <w:rFonts w:ascii="Montserrat Medium" w:hAnsi="Montserrat Medium"/>
        <w:bCs/>
        <w:color w:val="404040" w:themeColor="text1" w:themeTint="BF"/>
        <w:sz w:val="14"/>
        <w:szCs w:val="14"/>
      </w:rPr>
    </w:pPr>
    <w:r w:rsidRPr="0016282F">
      <w:rPr>
        <w:rFonts w:ascii="Montserrat Medium" w:hAnsi="Montserrat Medium"/>
        <w:bCs/>
        <w:color w:val="404040" w:themeColor="text1" w:themeTint="BF"/>
        <w:sz w:val="14"/>
        <w:szCs w:val="14"/>
      </w:rPr>
      <w:t>Dirección General de Calidad y Educación en Salud</w:t>
    </w:r>
  </w:p>
  <w:p w14:paraId="23165066" w14:textId="73FA97B6" w:rsidR="0016282F" w:rsidRPr="0016282F" w:rsidRDefault="0016282F" w:rsidP="00E705D2">
    <w:pPr>
      <w:pStyle w:val="Piedepgina"/>
      <w:tabs>
        <w:tab w:val="left" w:pos="388"/>
        <w:tab w:val="right" w:pos="9379"/>
      </w:tabs>
      <w:jc w:val="right"/>
      <w:rPr>
        <w:rFonts w:ascii="Montserrat Medium" w:hAnsi="Montserrat Medium"/>
        <w:b/>
        <w:color w:val="404040" w:themeColor="text1" w:themeTint="BF"/>
        <w:sz w:val="18"/>
        <w:szCs w:val="16"/>
      </w:rPr>
    </w:pPr>
  </w:p>
  <w:p w14:paraId="5AAC300F" w14:textId="691BC812" w:rsidR="009909C0" w:rsidRPr="0016282F" w:rsidRDefault="009909C0" w:rsidP="00E705D2">
    <w:pPr>
      <w:jc w:val="center"/>
      <w:rPr>
        <w:rFonts w:ascii="Montserrat" w:hAnsi="Montserrat"/>
        <w:b/>
        <w:bCs/>
        <w:color w:val="808080" w:themeColor="background1" w:themeShade="80"/>
        <w:sz w:val="28"/>
        <w:szCs w:val="28"/>
      </w:rPr>
    </w:pPr>
    <w:r w:rsidRPr="0016282F">
      <w:rPr>
        <w:rFonts w:ascii="Montserrat" w:hAnsi="Montserrat"/>
        <w:b/>
        <w:bCs/>
        <w:color w:val="808080" w:themeColor="background1" w:themeShade="80"/>
        <w:sz w:val="28"/>
        <w:szCs w:val="28"/>
      </w:rPr>
      <w:t>Reconocimiento Nacional a la Gestión de la Calidad y</w:t>
    </w:r>
  </w:p>
  <w:p w14:paraId="74190AB9" w14:textId="035B0085" w:rsidR="002C6342" w:rsidRDefault="009909C0" w:rsidP="00E705D2">
    <w:pPr>
      <w:jc w:val="center"/>
      <w:rPr>
        <w:rFonts w:ascii="Montserrat" w:hAnsi="Montserrat"/>
        <w:b/>
        <w:bCs/>
        <w:color w:val="808080" w:themeColor="background1" w:themeShade="80"/>
        <w:sz w:val="28"/>
        <w:szCs w:val="28"/>
      </w:rPr>
    </w:pPr>
    <w:r w:rsidRPr="0016282F">
      <w:rPr>
        <w:rFonts w:ascii="Montserrat" w:hAnsi="Montserrat"/>
        <w:b/>
        <w:bCs/>
        <w:color w:val="808080" w:themeColor="background1" w:themeShade="80"/>
        <w:sz w:val="28"/>
        <w:szCs w:val="28"/>
      </w:rPr>
      <w:t>Seguridad en la Atención de la Salud 2022</w:t>
    </w:r>
  </w:p>
  <w:p w14:paraId="1D67B10D" w14:textId="56593A24" w:rsidR="004B400B" w:rsidRPr="0016282F" w:rsidRDefault="004B400B" w:rsidP="004B400B">
    <w:pPr>
      <w:pStyle w:val="Parrafo-vieta-num"/>
      <w:numPr>
        <w:ilvl w:val="0"/>
        <w:numId w:val="0"/>
      </w:numPr>
      <w:tabs>
        <w:tab w:val="left" w:pos="851"/>
      </w:tabs>
      <w:spacing w:before="160" w:after="0"/>
      <w:jc w:val="center"/>
      <w:rPr>
        <w:rFonts w:ascii="Montserrat" w:hAnsi="Montserrat"/>
        <w:b/>
        <w:bCs/>
        <w:sz w:val="24"/>
      </w:rPr>
    </w:pPr>
    <w:r>
      <w:rPr>
        <w:rFonts w:ascii="Montserrat" w:hAnsi="Montserrat"/>
        <w:b/>
        <w:bCs/>
        <w:sz w:val="24"/>
      </w:rPr>
      <w:t>C</w:t>
    </w:r>
    <w:r w:rsidRPr="0016282F">
      <w:rPr>
        <w:rFonts w:ascii="Montserrat" w:hAnsi="Montserrat"/>
        <w:b/>
        <w:bCs/>
        <w:sz w:val="24"/>
      </w:rPr>
      <w:t>URRÍCULUM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7729"/>
    <w:multiLevelType w:val="hybridMultilevel"/>
    <w:tmpl w:val="F982A1A8"/>
    <w:lvl w:ilvl="0" w:tplc="263AFFE8">
      <w:start w:val="1"/>
      <w:numFmt w:val="decimal"/>
      <w:pStyle w:val="Datos1"/>
      <w:lvlText w:val="%1."/>
      <w:lvlJc w:val="left"/>
      <w:pPr>
        <w:ind w:left="757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77" w:hanging="360"/>
      </w:pPr>
    </w:lvl>
    <w:lvl w:ilvl="2" w:tplc="080A001B">
      <w:start w:val="1"/>
      <w:numFmt w:val="lowerRoman"/>
      <w:lvlText w:val="%3."/>
      <w:lvlJc w:val="right"/>
      <w:pPr>
        <w:ind w:left="2197" w:hanging="180"/>
      </w:pPr>
    </w:lvl>
    <w:lvl w:ilvl="3" w:tplc="080A000F" w:tentative="1">
      <w:start w:val="1"/>
      <w:numFmt w:val="decimal"/>
      <w:lvlText w:val="%4."/>
      <w:lvlJc w:val="left"/>
      <w:pPr>
        <w:ind w:left="2917" w:hanging="360"/>
      </w:pPr>
    </w:lvl>
    <w:lvl w:ilvl="4" w:tplc="080A0019" w:tentative="1">
      <w:start w:val="1"/>
      <w:numFmt w:val="lowerLetter"/>
      <w:lvlText w:val="%5."/>
      <w:lvlJc w:val="left"/>
      <w:pPr>
        <w:ind w:left="3637" w:hanging="360"/>
      </w:pPr>
    </w:lvl>
    <w:lvl w:ilvl="5" w:tplc="080A001B" w:tentative="1">
      <w:start w:val="1"/>
      <w:numFmt w:val="lowerRoman"/>
      <w:lvlText w:val="%6."/>
      <w:lvlJc w:val="right"/>
      <w:pPr>
        <w:ind w:left="4357" w:hanging="180"/>
      </w:pPr>
    </w:lvl>
    <w:lvl w:ilvl="6" w:tplc="080A000F" w:tentative="1">
      <w:start w:val="1"/>
      <w:numFmt w:val="decimal"/>
      <w:lvlText w:val="%7."/>
      <w:lvlJc w:val="left"/>
      <w:pPr>
        <w:ind w:left="5077" w:hanging="360"/>
      </w:pPr>
    </w:lvl>
    <w:lvl w:ilvl="7" w:tplc="080A0019" w:tentative="1">
      <w:start w:val="1"/>
      <w:numFmt w:val="lowerLetter"/>
      <w:lvlText w:val="%8."/>
      <w:lvlJc w:val="left"/>
      <w:pPr>
        <w:ind w:left="5797" w:hanging="360"/>
      </w:pPr>
    </w:lvl>
    <w:lvl w:ilvl="8" w:tplc="08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23761FAD"/>
    <w:multiLevelType w:val="multilevel"/>
    <w:tmpl w:val="F15012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B4063B"/>
    <w:multiLevelType w:val="hybridMultilevel"/>
    <w:tmpl w:val="580652D8"/>
    <w:lvl w:ilvl="0" w:tplc="5DE0F3E6">
      <w:start w:val="1"/>
      <w:numFmt w:val="decimal"/>
      <w:pStyle w:val="Parrafo-vieta-num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131078" w:nlCheck="1" w:checkStyle="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EE"/>
    <w:rsid w:val="0000222E"/>
    <w:rsid w:val="000027BE"/>
    <w:rsid w:val="000077CF"/>
    <w:rsid w:val="00007C85"/>
    <w:rsid w:val="0001009A"/>
    <w:rsid w:val="0001026F"/>
    <w:rsid w:val="00014557"/>
    <w:rsid w:val="00022EA5"/>
    <w:rsid w:val="00023E64"/>
    <w:rsid w:val="000247EE"/>
    <w:rsid w:val="00025D7B"/>
    <w:rsid w:val="00027A21"/>
    <w:rsid w:val="000303D2"/>
    <w:rsid w:val="000358D0"/>
    <w:rsid w:val="00043C4E"/>
    <w:rsid w:val="00044796"/>
    <w:rsid w:val="00047428"/>
    <w:rsid w:val="00050853"/>
    <w:rsid w:val="00051535"/>
    <w:rsid w:val="00052C7F"/>
    <w:rsid w:val="00055A50"/>
    <w:rsid w:val="000570BE"/>
    <w:rsid w:val="00057D14"/>
    <w:rsid w:val="00057FC1"/>
    <w:rsid w:val="000744D7"/>
    <w:rsid w:val="000767A4"/>
    <w:rsid w:val="00082012"/>
    <w:rsid w:val="00084DFA"/>
    <w:rsid w:val="00094B1A"/>
    <w:rsid w:val="00095D55"/>
    <w:rsid w:val="000A05E7"/>
    <w:rsid w:val="000A5784"/>
    <w:rsid w:val="000B1479"/>
    <w:rsid w:val="000B167A"/>
    <w:rsid w:val="000B1BF7"/>
    <w:rsid w:val="000B2985"/>
    <w:rsid w:val="000B481D"/>
    <w:rsid w:val="000B73EE"/>
    <w:rsid w:val="000C18E0"/>
    <w:rsid w:val="000C3211"/>
    <w:rsid w:val="000C41F5"/>
    <w:rsid w:val="000C531C"/>
    <w:rsid w:val="000C564C"/>
    <w:rsid w:val="000C77C6"/>
    <w:rsid w:val="000D45C8"/>
    <w:rsid w:val="000D4E95"/>
    <w:rsid w:val="000D60C0"/>
    <w:rsid w:val="000D6207"/>
    <w:rsid w:val="000E3A7F"/>
    <w:rsid w:val="000E3F26"/>
    <w:rsid w:val="000E4457"/>
    <w:rsid w:val="000E5C57"/>
    <w:rsid w:val="000E7B80"/>
    <w:rsid w:val="000F3BB6"/>
    <w:rsid w:val="000F4E39"/>
    <w:rsid w:val="000F551B"/>
    <w:rsid w:val="000F70FD"/>
    <w:rsid w:val="00102FA4"/>
    <w:rsid w:val="00104A76"/>
    <w:rsid w:val="001115F8"/>
    <w:rsid w:val="001119BC"/>
    <w:rsid w:val="001164CB"/>
    <w:rsid w:val="00116C61"/>
    <w:rsid w:val="001210FF"/>
    <w:rsid w:val="00122E45"/>
    <w:rsid w:val="001241D0"/>
    <w:rsid w:val="00127E23"/>
    <w:rsid w:val="00130BAE"/>
    <w:rsid w:val="0013121F"/>
    <w:rsid w:val="00131B3C"/>
    <w:rsid w:val="001325E0"/>
    <w:rsid w:val="00134F24"/>
    <w:rsid w:val="00135A0F"/>
    <w:rsid w:val="001379F3"/>
    <w:rsid w:val="00143789"/>
    <w:rsid w:val="001479AF"/>
    <w:rsid w:val="00147AFB"/>
    <w:rsid w:val="00151AD3"/>
    <w:rsid w:val="00154289"/>
    <w:rsid w:val="0015704B"/>
    <w:rsid w:val="00160B93"/>
    <w:rsid w:val="0016282F"/>
    <w:rsid w:val="00172B95"/>
    <w:rsid w:val="00173CAB"/>
    <w:rsid w:val="001752C1"/>
    <w:rsid w:val="00180291"/>
    <w:rsid w:val="00180955"/>
    <w:rsid w:val="001822BC"/>
    <w:rsid w:val="00191254"/>
    <w:rsid w:val="00191AC7"/>
    <w:rsid w:val="00194769"/>
    <w:rsid w:val="001A17EC"/>
    <w:rsid w:val="001A1879"/>
    <w:rsid w:val="001A25AE"/>
    <w:rsid w:val="001A309C"/>
    <w:rsid w:val="001A4ACE"/>
    <w:rsid w:val="001A4EE0"/>
    <w:rsid w:val="001B2AE9"/>
    <w:rsid w:val="001B3CF9"/>
    <w:rsid w:val="001B4E7C"/>
    <w:rsid w:val="001C025E"/>
    <w:rsid w:val="001C1AC1"/>
    <w:rsid w:val="001C2FF1"/>
    <w:rsid w:val="001C4741"/>
    <w:rsid w:val="001C4A1D"/>
    <w:rsid w:val="001C5929"/>
    <w:rsid w:val="001C6445"/>
    <w:rsid w:val="001D1521"/>
    <w:rsid w:val="001D425B"/>
    <w:rsid w:val="001D606E"/>
    <w:rsid w:val="001D67BB"/>
    <w:rsid w:val="001E1637"/>
    <w:rsid w:val="001E3FEA"/>
    <w:rsid w:val="001E425D"/>
    <w:rsid w:val="001E55D6"/>
    <w:rsid w:val="001F03B7"/>
    <w:rsid w:val="001F18BA"/>
    <w:rsid w:val="001F2605"/>
    <w:rsid w:val="001F3594"/>
    <w:rsid w:val="001F5781"/>
    <w:rsid w:val="001F6DA2"/>
    <w:rsid w:val="00200346"/>
    <w:rsid w:val="00203DE5"/>
    <w:rsid w:val="00205026"/>
    <w:rsid w:val="00205C68"/>
    <w:rsid w:val="002062E2"/>
    <w:rsid w:val="00206328"/>
    <w:rsid w:val="002208C6"/>
    <w:rsid w:val="002231A6"/>
    <w:rsid w:val="00224615"/>
    <w:rsid w:val="00233789"/>
    <w:rsid w:val="002347B6"/>
    <w:rsid w:val="00235510"/>
    <w:rsid w:val="002373D7"/>
    <w:rsid w:val="00237C54"/>
    <w:rsid w:val="002424A4"/>
    <w:rsid w:val="002430F5"/>
    <w:rsid w:val="00244F98"/>
    <w:rsid w:val="00245978"/>
    <w:rsid w:val="002507E1"/>
    <w:rsid w:val="00251B84"/>
    <w:rsid w:val="00252D9E"/>
    <w:rsid w:val="00257C34"/>
    <w:rsid w:val="0026025D"/>
    <w:rsid w:val="00261A94"/>
    <w:rsid w:val="00262901"/>
    <w:rsid w:val="002650ED"/>
    <w:rsid w:val="002668AD"/>
    <w:rsid w:val="00267ECF"/>
    <w:rsid w:val="002742C2"/>
    <w:rsid w:val="002815FC"/>
    <w:rsid w:val="00282616"/>
    <w:rsid w:val="00283663"/>
    <w:rsid w:val="00283E6F"/>
    <w:rsid w:val="002900DC"/>
    <w:rsid w:val="00292CE0"/>
    <w:rsid w:val="00294662"/>
    <w:rsid w:val="00294941"/>
    <w:rsid w:val="002951C5"/>
    <w:rsid w:val="002A0E60"/>
    <w:rsid w:val="002A1EE5"/>
    <w:rsid w:val="002A2900"/>
    <w:rsid w:val="002A5795"/>
    <w:rsid w:val="002B137A"/>
    <w:rsid w:val="002B2496"/>
    <w:rsid w:val="002B2CD1"/>
    <w:rsid w:val="002B4279"/>
    <w:rsid w:val="002B48B4"/>
    <w:rsid w:val="002B550E"/>
    <w:rsid w:val="002B5C38"/>
    <w:rsid w:val="002C0C60"/>
    <w:rsid w:val="002C22D2"/>
    <w:rsid w:val="002C5B8C"/>
    <w:rsid w:val="002C6342"/>
    <w:rsid w:val="002C6E01"/>
    <w:rsid w:val="002C6F7D"/>
    <w:rsid w:val="002C7B31"/>
    <w:rsid w:val="002C7E70"/>
    <w:rsid w:val="002C7F57"/>
    <w:rsid w:val="002D1BCC"/>
    <w:rsid w:val="002D5058"/>
    <w:rsid w:val="002D5CC6"/>
    <w:rsid w:val="002D63DB"/>
    <w:rsid w:val="002D7133"/>
    <w:rsid w:val="002E2E76"/>
    <w:rsid w:val="002E475D"/>
    <w:rsid w:val="002E4ABA"/>
    <w:rsid w:val="002E7188"/>
    <w:rsid w:val="002F0E87"/>
    <w:rsid w:val="002F1851"/>
    <w:rsid w:val="002F5E73"/>
    <w:rsid w:val="00307100"/>
    <w:rsid w:val="00307CA1"/>
    <w:rsid w:val="003124F3"/>
    <w:rsid w:val="00315D21"/>
    <w:rsid w:val="00316127"/>
    <w:rsid w:val="00317AB1"/>
    <w:rsid w:val="00320455"/>
    <w:rsid w:val="003214D1"/>
    <w:rsid w:val="00326F89"/>
    <w:rsid w:val="00331EC0"/>
    <w:rsid w:val="00332BE2"/>
    <w:rsid w:val="00334D09"/>
    <w:rsid w:val="003358D3"/>
    <w:rsid w:val="003409EC"/>
    <w:rsid w:val="0034348C"/>
    <w:rsid w:val="003441E8"/>
    <w:rsid w:val="003466EE"/>
    <w:rsid w:val="00347EC7"/>
    <w:rsid w:val="00353034"/>
    <w:rsid w:val="00353E7E"/>
    <w:rsid w:val="00355BDC"/>
    <w:rsid w:val="00360744"/>
    <w:rsid w:val="00362AB1"/>
    <w:rsid w:val="0036356F"/>
    <w:rsid w:val="0036369D"/>
    <w:rsid w:val="00364B8C"/>
    <w:rsid w:val="00366435"/>
    <w:rsid w:val="00366471"/>
    <w:rsid w:val="00372B37"/>
    <w:rsid w:val="00373098"/>
    <w:rsid w:val="00375212"/>
    <w:rsid w:val="00377FE2"/>
    <w:rsid w:val="00380977"/>
    <w:rsid w:val="003834E2"/>
    <w:rsid w:val="0038585B"/>
    <w:rsid w:val="00386988"/>
    <w:rsid w:val="00386C5C"/>
    <w:rsid w:val="0039013F"/>
    <w:rsid w:val="003907F4"/>
    <w:rsid w:val="00390BB4"/>
    <w:rsid w:val="0039283F"/>
    <w:rsid w:val="00392CEA"/>
    <w:rsid w:val="00392DBF"/>
    <w:rsid w:val="00392FBB"/>
    <w:rsid w:val="00395929"/>
    <w:rsid w:val="0039727B"/>
    <w:rsid w:val="003A1420"/>
    <w:rsid w:val="003A2BA4"/>
    <w:rsid w:val="003A30EC"/>
    <w:rsid w:val="003A3269"/>
    <w:rsid w:val="003A6615"/>
    <w:rsid w:val="003A7B5F"/>
    <w:rsid w:val="003B0666"/>
    <w:rsid w:val="003B069A"/>
    <w:rsid w:val="003B265C"/>
    <w:rsid w:val="003B63E9"/>
    <w:rsid w:val="003B6456"/>
    <w:rsid w:val="003B6E32"/>
    <w:rsid w:val="003B71BE"/>
    <w:rsid w:val="003B7CAC"/>
    <w:rsid w:val="003C0396"/>
    <w:rsid w:val="003C13A5"/>
    <w:rsid w:val="003C3560"/>
    <w:rsid w:val="003D1107"/>
    <w:rsid w:val="003D2A12"/>
    <w:rsid w:val="003D3A4D"/>
    <w:rsid w:val="003D5255"/>
    <w:rsid w:val="003D5C21"/>
    <w:rsid w:val="003D7160"/>
    <w:rsid w:val="003E0BF6"/>
    <w:rsid w:val="003E2474"/>
    <w:rsid w:val="003E273B"/>
    <w:rsid w:val="003E3A69"/>
    <w:rsid w:val="003E3ED1"/>
    <w:rsid w:val="003E40D9"/>
    <w:rsid w:val="003E4747"/>
    <w:rsid w:val="003F3494"/>
    <w:rsid w:val="003F4236"/>
    <w:rsid w:val="003F488C"/>
    <w:rsid w:val="003F4F8B"/>
    <w:rsid w:val="004017D5"/>
    <w:rsid w:val="004022A4"/>
    <w:rsid w:val="00402913"/>
    <w:rsid w:val="00404D42"/>
    <w:rsid w:val="00406D84"/>
    <w:rsid w:val="00412319"/>
    <w:rsid w:val="00412DC0"/>
    <w:rsid w:val="004131ED"/>
    <w:rsid w:val="00417DC0"/>
    <w:rsid w:val="00420BB7"/>
    <w:rsid w:val="00421A33"/>
    <w:rsid w:val="004222E8"/>
    <w:rsid w:val="004240CD"/>
    <w:rsid w:val="00425C62"/>
    <w:rsid w:val="004269F0"/>
    <w:rsid w:val="00427002"/>
    <w:rsid w:val="00436374"/>
    <w:rsid w:val="00441AA2"/>
    <w:rsid w:val="00445F9F"/>
    <w:rsid w:val="00446AA8"/>
    <w:rsid w:val="0044739B"/>
    <w:rsid w:val="0044757E"/>
    <w:rsid w:val="00450755"/>
    <w:rsid w:val="00453062"/>
    <w:rsid w:val="00455547"/>
    <w:rsid w:val="0045700B"/>
    <w:rsid w:val="00463E6A"/>
    <w:rsid w:val="00464825"/>
    <w:rsid w:val="004701B4"/>
    <w:rsid w:val="004701D2"/>
    <w:rsid w:val="0047034F"/>
    <w:rsid w:val="00470932"/>
    <w:rsid w:val="0047236B"/>
    <w:rsid w:val="00475395"/>
    <w:rsid w:val="00475B60"/>
    <w:rsid w:val="004779D9"/>
    <w:rsid w:val="0049256F"/>
    <w:rsid w:val="00494509"/>
    <w:rsid w:val="0049672A"/>
    <w:rsid w:val="004B041B"/>
    <w:rsid w:val="004B0751"/>
    <w:rsid w:val="004B22F2"/>
    <w:rsid w:val="004B3185"/>
    <w:rsid w:val="004B400B"/>
    <w:rsid w:val="004C1B62"/>
    <w:rsid w:val="004C5C4B"/>
    <w:rsid w:val="004C71D8"/>
    <w:rsid w:val="004D27B8"/>
    <w:rsid w:val="004E19C0"/>
    <w:rsid w:val="004E42A2"/>
    <w:rsid w:val="004E47A6"/>
    <w:rsid w:val="004F13A5"/>
    <w:rsid w:val="004F24A7"/>
    <w:rsid w:val="0050400D"/>
    <w:rsid w:val="00504171"/>
    <w:rsid w:val="005047D5"/>
    <w:rsid w:val="00504D01"/>
    <w:rsid w:val="005076BC"/>
    <w:rsid w:val="00507C0C"/>
    <w:rsid w:val="00510111"/>
    <w:rsid w:val="0051056B"/>
    <w:rsid w:val="00511FF8"/>
    <w:rsid w:val="00512598"/>
    <w:rsid w:val="00514575"/>
    <w:rsid w:val="00516F23"/>
    <w:rsid w:val="00521321"/>
    <w:rsid w:val="00523F81"/>
    <w:rsid w:val="005249FE"/>
    <w:rsid w:val="00531386"/>
    <w:rsid w:val="0053272E"/>
    <w:rsid w:val="00532731"/>
    <w:rsid w:val="005330E7"/>
    <w:rsid w:val="00533164"/>
    <w:rsid w:val="0054079C"/>
    <w:rsid w:val="005435E7"/>
    <w:rsid w:val="00544194"/>
    <w:rsid w:val="00544967"/>
    <w:rsid w:val="00546A93"/>
    <w:rsid w:val="00551B45"/>
    <w:rsid w:val="005539B7"/>
    <w:rsid w:val="00555908"/>
    <w:rsid w:val="00557923"/>
    <w:rsid w:val="00557D38"/>
    <w:rsid w:val="00572109"/>
    <w:rsid w:val="00573D5B"/>
    <w:rsid w:val="005752E5"/>
    <w:rsid w:val="00576350"/>
    <w:rsid w:val="00577BA3"/>
    <w:rsid w:val="00583DB9"/>
    <w:rsid w:val="00590A55"/>
    <w:rsid w:val="00590C3A"/>
    <w:rsid w:val="00592A3D"/>
    <w:rsid w:val="00593112"/>
    <w:rsid w:val="00593520"/>
    <w:rsid w:val="005A3974"/>
    <w:rsid w:val="005A3E26"/>
    <w:rsid w:val="005A6810"/>
    <w:rsid w:val="005B03FD"/>
    <w:rsid w:val="005C04E9"/>
    <w:rsid w:val="005D0894"/>
    <w:rsid w:val="005D1700"/>
    <w:rsid w:val="005D6B45"/>
    <w:rsid w:val="005E211F"/>
    <w:rsid w:val="005E548B"/>
    <w:rsid w:val="005E64DB"/>
    <w:rsid w:val="005E7A83"/>
    <w:rsid w:val="005F264E"/>
    <w:rsid w:val="005F2862"/>
    <w:rsid w:val="005F2D15"/>
    <w:rsid w:val="005F32FE"/>
    <w:rsid w:val="005F5ADC"/>
    <w:rsid w:val="005F5FE7"/>
    <w:rsid w:val="00601143"/>
    <w:rsid w:val="006032FF"/>
    <w:rsid w:val="00606030"/>
    <w:rsid w:val="00614527"/>
    <w:rsid w:val="006219E3"/>
    <w:rsid w:val="00624F9A"/>
    <w:rsid w:val="006271EE"/>
    <w:rsid w:val="00631684"/>
    <w:rsid w:val="00632810"/>
    <w:rsid w:val="00634965"/>
    <w:rsid w:val="006377F2"/>
    <w:rsid w:val="00640D2E"/>
    <w:rsid w:val="006413E5"/>
    <w:rsid w:val="0064265D"/>
    <w:rsid w:val="00647A8C"/>
    <w:rsid w:val="006500B6"/>
    <w:rsid w:val="00650B3B"/>
    <w:rsid w:val="0065605B"/>
    <w:rsid w:val="00656EC0"/>
    <w:rsid w:val="00660307"/>
    <w:rsid w:val="006603FE"/>
    <w:rsid w:val="0066260F"/>
    <w:rsid w:val="00663FEC"/>
    <w:rsid w:val="00671570"/>
    <w:rsid w:val="00671AC8"/>
    <w:rsid w:val="0067379C"/>
    <w:rsid w:val="00675345"/>
    <w:rsid w:val="00677AC2"/>
    <w:rsid w:val="006855C4"/>
    <w:rsid w:val="0069074C"/>
    <w:rsid w:val="0069178B"/>
    <w:rsid w:val="0069294B"/>
    <w:rsid w:val="00692A9C"/>
    <w:rsid w:val="006930A6"/>
    <w:rsid w:val="00695E6D"/>
    <w:rsid w:val="006962E9"/>
    <w:rsid w:val="006A2112"/>
    <w:rsid w:val="006A5FB7"/>
    <w:rsid w:val="006B0A53"/>
    <w:rsid w:val="006B29BA"/>
    <w:rsid w:val="006B58B8"/>
    <w:rsid w:val="006B77F8"/>
    <w:rsid w:val="006C05FE"/>
    <w:rsid w:val="006C0F40"/>
    <w:rsid w:val="006C10FB"/>
    <w:rsid w:val="006C7873"/>
    <w:rsid w:val="006C7CE1"/>
    <w:rsid w:val="006C7DF9"/>
    <w:rsid w:val="006D1820"/>
    <w:rsid w:val="006D2E72"/>
    <w:rsid w:val="006D3D40"/>
    <w:rsid w:val="006D4586"/>
    <w:rsid w:val="006D6A4C"/>
    <w:rsid w:val="006E0F5C"/>
    <w:rsid w:val="006E504A"/>
    <w:rsid w:val="006E622D"/>
    <w:rsid w:val="006E6955"/>
    <w:rsid w:val="006E724A"/>
    <w:rsid w:val="006E73EB"/>
    <w:rsid w:val="00701610"/>
    <w:rsid w:val="0070763C"/>
    <w:rsid w:val="00707B8A"/>
    <w:rsid w:val="00713158"/>
    <w:rsid w:val="0071412E"/>
    <w:rsid w:val="00717085"/>
    <w:rsid w:val="00717AC9"/>
    <w:rsid w:val="00717C40"/>
    <w:rsid w:val="00724687"/>
    <w:rsid w:val="007257D1"/>
    <w:rsid w:val="0072658B"/>
    <w:rsid w:val="00727B59"/>
    <w:rsid w:val="00730197"/>
    <w:rsid w:val="007301F7"/>
    <w:rsid w:val="0073152A"/>
    <w:rsid w:val="0073293C"/>
    <w:rsid w:val="007330D4"/>
    <w:rsid w:val="007345BD"/>
    <w:rsid w:val="00735CD3"/>
    <w:rsid w:val="007368CB"/>
    <w:rsid w:val="0073737A"/>
    <w:rsid w:val="00737BE7"/>
    <w:rsid w:val="00737CA9"/>
    <w:rsid w:val="00742E84"/>
    <w:rsid w:val="0074319E"/>
    <w:rsid w:val="0074465E"/>
    <w:rsid w:val="007462DC"/>
    <w:rsid w:val="00746A41"/>
    <w:rsid w:val="00752677"/>
    <w:rsid w:val="00752E64"/>
    <w:rsid w:val="00753861"/>
    <w:rsid w:val="007539CE"/>
    <w:rsid w:val="00754E10"/>
    <w:rsid w:val="00757548"/>
    <w:rsid w:val="00757814"/>
    <w:rsid w:val="00760801"/>
    <w:rsid w:val="00764D1E"/>
    <w:rsid w:val="00764DA4"/>
    <w:rsid w:val="007676B9"/>
    <w:rsid w:val="00767EFB"/>
    <w:rsid w:val="00775E1E"/>
    <w:rsid w:val="0078106C"/>
    <w:rsid w:val="0078205A"/>
    <w:rsid w:val="007826CE"/>
    <w:rsid w:val="0078394D"/>
    <w:rsid w:val="007842A1"/>
    <w:rsid w:val="00785D94"/>
    <w:rsid w:val="00790AE3"/>
    <w:rsid w:val="00795079"/>
    <w:rsid w:val="00795C4F"/>
    <w:rsid w:val="007965B5"/>
    <w:rsid w:val="007A369D"/>
    <w:rsid w:val="007A5797"/>
    <w:rsid w:val="007A6708"/>
    <w:rsid w:val="007A6754"/>
    <w:rsid w:val="007A6759"/>
    <w:rsid w:val="007B3C8E"/>
    <w:rsid w:val="007B4B13"/>
    <w:rsid w:val="007B7409"/>
    <w:rsid w:val="007C029B"/>
    <w:rsid w:val="007C26A3"/>
    <w:rsid w:val="007C3F5A"/>
    <w:rsid w:val="007C6D30"/>
    <w:rsid w:val="007C7069"/>
    <w:rsid w:val="007D20D3"/>
    <w:rsid w:val="007D2A96"/>
    <w:rsid w:val="007D3076"/>
    <w:rsid w:val="007D3AFB"/>
    <w:rsid w:val="007D45CD"/>
    <w:rsid w:val="007D720E"/>
    <w:rsid w:val="007D72EE"/>
    <w:rsid w:val="007E1946"/>
    <w:rsid w:val="007E2E94"/>
    <w:rsid w:val="007E3047"/>
    <w:rsid w:val="007E468B"/>
    <w:rsid w:val="007E60A8"/>
    <w:rsid w:val="007F10F9"/>
    <w:rsid w:val="007F3E81"/>
    <w:rsid w:val="00800A77"/>
    <w:rsid w:val="0080126D"/>
    <w:rsid w:val="0080274B"/>
    <w:rsid w:val="00805BE3"/>
    <w:rsid w:val="0080797B"/>
    <w:rsid w:val="0081015C"/>
    <w:rsid w:val="00815C24"/>
    <w:rsid w:val="00822411"/>
    <w:rsid w:val="00823157"/>
    <w:rsid w:val="00823420"/>
    <w:rsid w:val="008235F3"/>
    <w:rsid w:val="00825F06"/>
    <w:rsid w:val="008268C3"/>
    <w:rsid w:val="00827FE1"/>
    <w:rsid w:val="0083605B"/>
    <w:rsid w:val="00837E1D"/>
    <w:rsid w:val="00846C4C"/>
    <w:rsid w:val="00846D72"/>
    <w:rsid w:val="0085282F"/>
    <w:rsid w:val="00855B5E"/>
    <w:rsid w:val="008564E1"/>
    <w:rsid w:val="00856AA2"/>
    <w:rsid w:val="0085748F"/>
    <w:rsid w:val="008576E4"/>
    <w:rsid w:val="008633CF"/>
    <w:rsid w:val="00864C12"/>
    <w:rsid w:val="00873864"/>
    <w:rsid w:val="00873DCE"/>
    <w:rsid w:val="00873FDF"/>
    <w:rsid w:val="008747F9"/>
    <w:rsid w:val="00883953"/>
    <w:rsid w:val="00884E86"/>
    <w:rsid w:val="00887655"/>
    <w:rsid w:val="00891DB4"/>
    <w:rsid w:val="00896839"/>
    <w:rsid w:val="00897F1F"/>
    <w:rsid w:val="008A60B0"/>
    <w:rsid w:val="008A61CE"/>
    <w:rsid w:val="008B0118"/>
    <w:rsid w:val="008B0ED4"/>
    <w:rsid w:val="008B0F01"/>
    <w:rsid w:val="008B1114"/>
    <w:rsid w:val="008B39A1"/>
    <w:rsid w:val="008B7A3C"/>
    <w:rsid w:val="008C0077"/>
    <w:rsid w:val="008C1F75"/>
    <w:rsid w:val="008C2645"/>
    <w:rsid w:val="008C2C01"/>
    <w:rsid w:val="008C7008"/>
    <w:rsid w:val="008C7BA1"/>
    <w:rsid w:val="008D32AD"/>
    <w:rsid w:val="008D642A"/>
    <w:rsid w:val="008D718E"/>
    <w:rsid w:val="008E4278"/>
    <w:rsid w:val="008E4965"/>
    <w:rsid w:val="008E787F"/>
    <w:rsid w:val="008E7C11"/>
    <w:rsid w:val="008F5196"/>
    <w:rsid w:val="008F6141"/>
    <w:rsid w:val="0090206A"/>
    <w:rsid w:val="00903A93"/>
    <w:rsid w:val="009065EF"/>
    <w:rsid w:val="00907DDD"/>
    <w:rsid w:val="0091056E"/>
    <w:rsid w:val="00912E94"/>
    <w:rsid w:val="00913B9D"/>
    <w:rsid w:val="009220AD"/>
    <w:rsid w:val="00922133"/>
    <w:rsid w:val="00922C39"/>
    <w:rsid w:val="00923298"/>
    <w:rsid w:val="00924A0F"/>
    <w:rsid w:val="009261F9"/>
    <w:rsid w:val="00926596"/>
    <w:rsid w:val="009375DD"/>
    <w:rsid w:val="00941E50"/>
    <w:rsid w:val="0094506A"/>
    <w:rsid w:val="009504B8"/>
    <w:rsid w:val="00950A39"/>
    <w:rsid w:val="00950C20"/>
    <w:rsid w:val="0095582B"/>
    <w:rsid w:val="00956471"/>
    <w:rsid w:val="00957658"/>
    <w:rsid w:val="00963681"/>
    <w:rsid w:val="00965751"/>
    <w:rsid w:val="00966C82"/>
    <w:rsid w:val="0097287C"/>
    <w:rsid w:val="0097457C"/>
    <w:rsid w:val="0097559E"/>
    <w:rsid w:val="00975D1A"/>
    <w:rsid w:val="00976395"/>
    <w:rsid w:val="0098122F"/>
    <w:rsid w:val="00986433"/>
    <w:rsid w:val="009908AA"/>
    <w:rsid w:val="009909C0"/>
    <w:rsid w:val="009924F8"/>
    <w:rsid w:val="00992D63"/>
    <w:rsid w:val="009A3ECC"/>
    <w:rsid w:val="009A53D7"/>
    <w:rsid w:val="009A75F8"/>
    <w:rsid w:val="009A7D00"/>
    <w:rsid w:val="009B273B"/>
    <w:rsid w:val="009B5B7E"/>
    <w:rsid w:val="009C1B3B"/>
    <w:rsid w:val="009C38C9"/>
    <w:rsid w:val="009C692A"/>
    <w:rsid w:val="009D1E43"/>
    <w:rsid w:val="009D3E5A"/>
    <w:rsid w:val="009D509D"/>
    <w:rsid w:val="009D7DD1"/>
    <w:rsid w:val="009E0B87"/>
    <w:rsid w:val="009E180F"/>
    <w:rsid w:val="009E33DD"/>
    <w:rsid w:val="009E3B98"/>
    <w:rsid w:val="009E3CC0"/>
    <w:rsid w:val="009E6391"/>
    <w:rsid w:val="009E753B"/>
    <w:rsid w:val="009F1178"/>
    <w:rsid w:val="009F1D51"/>
    <w:rsid w:val="00A0165F"/>
    <w:rsid w:val="00A02611"/>
    <w:rsid w:val="00A03914"/>
    <w:rsid w:val="00A06895"/>
    <w:rsid w:val="00A078BF"/>
    <w:rsid w:val="00A07D61"/>
    <w:rsid w:val="00A101D3"/>
    <w:rsid w:val="00A11511"/>
    <w:rsid w:val="00A13563"/>
    <w:rsid w:val="00A1706C"/>
    <w:rsid w:val="00A17830"/>
    <w:rsid w:val="00A201B4"/>
    <w:rsid w:val="00A20D1C"/>
    <w:rsid w:val="00A238DB"/>
    <w:rsid w:val="00A24FA5"/>
    <w:rsid w:val="00A25A96"/>
    <w:rsid w:val="00A32FFD"/>
    <w:rsid w:val="00A3788F"/>
    <w:rsid w:val="00A43989"/>
    <w:rsid w:val="00A43B39"/>
    <w:rsid w:val="00A44E07"/>
    <w:rsid w:val="00A45B83"/>
    <w:rsid w:val="00A46AB3"/>
    <w:rsid w:val="00A47105"/>
    <w:rsid w:val="00A4741D"/>
    <w:rsid w:val="00A54432"/>
    <w:rsid w:val="00A563D5"/>
    <w:rsid w:val="00A56440"/>
    <w:rsid w:val="00A566C3"/>
    <w:rsid w:val="00A57329"/>
    <w:rsid w:val="00A616F0"/>
    <w:rsid w:val="00A621C7"/>
    <w:rsid w:val="00A652F3"/>
    <w:rsid w:val="00A6788F"/>
    <w:rsid w:val="00A70F4F"/>
    <w:rsid w:val="00A71374"/>
    <w:rsid w:val="00A74809"/>
    <w:rsid w:val="00A776B1"/>
    <w:rsid w:val="00A814A6"/>
    <w:rsid w:val="00A84DAF"/>
    <w:rsid w:val="00A870B1"/>
    <w:rsid w:val="00A87112"/>
    <w:rsid w:val="00A90D7C"/>
    <w:rsid w:val="00A94F94"/>
    <w:rsid w:val="00A96596"/>
    <w:rsid w:val="00AA4004"/>
    <w:rsid w:val="00AA4A24"/>
    <w:rsid w:val="00AA6D93"/>
    <w:rsid w:val="00AA72D4"/>
    <w:rsid w:val="00AA7E13"/>
    <w:rsid w:val="00AB0BFE"/>
    <w:rsid w:val="00AB195C"/>
    <w:rsid w:val="00AB2E83"/>
    <w:rsid w:val="00AB43F8"/>
    <w:rsid w:val="00AB7A87"/>
    <w:rsid w:val="00AC1061"/>
    <w:rsid w:val="00AC3233"/>
    <w:rsid w:val="00AC36AD"/>
    <w:rsid w:val="00AC3CF3"/>
    <w:rsid w:val="00AC442B"/>
    <w:rsid w:val="00AC6E46"/>
    <w:rsid w:val="00AC7C48"/>
    <w:rsid w:val="00AD16BC"/>
    <w:rsid w:val="00AD1F9F"/>
    <w:rsid w:val="00AD2CE0"/>
    <w:rsid w:val="00AD44E2"/>
    <w:rsid w:val="00AE1046"/>
    <w:rsid w:val="00AE6999"/>
    <w:rsid w:val="00AF1080"/>
    <w:rsid w:val="00AF1613"/>
    <w:rsid w:val="00AF53AF"/>
    <w:rsid w:val="00AF70AA"/>
    <w:rsid w:val="00B01A3E"/>
    <w:rsid w:val="00B02137"/>
    <w:rsid w:val="00B05824"/>
    <w:rsid w:val="00B063DF"/>
    <w:rsid w:val="00B06B28"/>
    <w:rsid w:val="00B076B5"/>
    <w:rsid w:val="00B0782B"/>
    <w:rsid w:val="00B11BC1"/>
    <w:rsid w:val="00B139FD"/>
    <w:rsid w:val="00B21CCE"/>
    <w:rsid w:val="00B2332F"/>
    <w:rsid w:val="00B23EDD"/>
    <w:rsid w:val="00B33741"/>
    <w:rsid w:val="00B347E2"/>
    <w:rsid w:val="00B3538B"/>
    <w:rsid w:val="00B35AA7"/>
    <w:rsid w:val="00B37B6C"/>
    <w:rsid w:val="00B45F5C"/>
    <w:rsid w:val="00B46B16"/>
    <w:rsid w:val="00B47CA1"/>
    <w:rsid w:val="00B53155"/>
    <w:rsid w:val="00B53406"/>
    <w:rsid w:val="00B571EB"/>
    <w:rsid w:val="00B57FA5"/>
    <w:rsid w:val="00B603B5"/>
    <w:rsid w:val="00B616C2"/>
    <w:rsid w:val="00B62AA0"/>
    <w:rsid w:val="00B63366"/>
    <w:rsid w:val="00B66056"/>
    <w:rsid w:val="00B729BD"/>
    <w:rsid w:val="00B81575"/>
    <w:rsid w:val="00B8163B"/>
    <w:rsid w:val="00B8259C"/>
    <w:rsid w:val="00B86CB3"/>
    <w:rsid w:val="00B9228E"/>
    <w:rsid w:val="00B93858"/>
    <w:rsid w:val="00B943DF"/>
    <w:rsid w:val="00B94C35"/>
    <w:rsid w:val="00B94D34"/>
    <w:rsid w:val="00B96214"/>
    <w:rsid w:val="00B978AA"/>
    <w:rsid w:val="00BA0EDF"/>
    <w:rsid w:val="00BA33F4"/>
    <w:rsid w:val="00BA7514"/>
    <w:rsid w:val="00BB4DFB"/>
    <w:rsid w:val="00BB6FFF"/>
    <w:rsid w:val="00BB7599"/>
    <w:rsid w:val="00BC1F05"/>
    <w:rsid w:val="00BC3AB0"/>
    <w:rsid w:val="00BC5800"/>
    <w:rsid w:val="00BC7109"/>
    <w:rsid w:val="00BC7B14"/>
    <w:rsid w:val="00BD0CF6"/>
    <w:rsid w:val="00BD0E8F"/>
    <w:rsid w:val="00BD1C4F"/>
    <w:rsid w:val="00BD3945"/>
    <w:rsid w:val="00BD4D64"/>
    <w:rsid w:val="00BD6673"/>
    <w:rsid w:val="00BE3E39"/>
    <w:rsid w:val="00BE51DD"/>
    <w:rsid w:val="00BE732F"/>
    <w:rsid w:val="00BF3C3C"/>
    <w:rsid w:val="00BF490F"/>
    <w:rsid w:val="00C01D57"/>
    <w:rsid w:val="00C03936"/>
    <w:rsid w:val="00C05FEF"/>
    <w:rsid w:val="00C05FFA"/>
    <w:rsid w:val="00C10991"/>
    <w:rsid w:val="00C130D1"/>
    <w:rsid w:val="00C13ADD"/>
    <w:rsid w:val="00C17C4B"/>
    <w:rsid w:val="00C203D2"/>
    <w:rsid w:val="00C20FC6"/>
    <w:rsid w:val="00C222A2"/>
    <w:rsid w:val="00C22421"/>
    <w:rsid w:val="00C279D5"/>
    <w:rsid w:val="00C317DC"/>
    <w:rsid w:val="00C31CFE"/>
    <w:rsid w:val="00C34AD9"/>
    <w:rsid w:val="00C34F5F"/>
    <w:rsid w:val="00C379C0"/>
    <w:rsid w:val="00C40607"/>
    <w:rsid w:val="00C41BB3"/>
    <w:rsid w:val="00C41BC8"/>
    <w:rsid w:val="00C436F3"/>
    <w:rsid w:val="00C43710"/>
    <w:rsid w:val="00C44013"/>
    <w:rsid w:val="00C44AC4"/>
    <w:rsid w:val="00C45A2C"/>
    <w:rsid w:val="00C468AB"/>
    <w:rsid w:val="00C46DF7"/>
    <w:rsid w:val="00C4707A"/>
    <w:rsid w:val="00C503DA"/>
    <w:rsid w:val="00C50664"/>
    <w:rsid w:val="00C51705"/>
    <w:rsid w:val="00C517AB"/>
    <w:rsid w:val="00C51E97"/>
    <w:rsid w:val="00C52076"/>
    <w:rsid w:val="00C5630F"/>
    <w:rsid w:val="00C62FDA"/>
    <w:rsid w:val="00C65596"/>
    <w:rsid w:val="00C65FD2"/>
    <w:rsid w:val="00C67DE0"/>
    <w:rsid w:val="00C7098E"/>
    <w:rsid w:val="00C76042"/>
    <w:rsid w:val="00C766DE"/>
    <w:rsid w:val="00C76A62"/>
    <w:rsid w:val="00C770CE"/>
    <w:rsid w:val="00C779DA"/>
    <w:rsid w:val="00C8288E"/>
    <w:rsid w:val="00C842A8"/>
    <w:rsid w:val="00C845A7"/>
    <w:rsid w:val="00C847E5"/>
    <w:rsid w:val="00C8720C"/>
    <w:rsid w:val="00C87216"/>
    <w:rsid w:val="00C8760E"/>
    <w:rsid w:val="00C900CB"/>
    <w:rsid w:val="00C9021D"/>
    <w:rsid w:val="00C97F50"/>
    <w:rsid w:val="00CB03E3"/>
    <w:rsid w:val="00CB52CC"/>
    <w:rsid w:val="00CB7A97"/>
    <w:rsid w:val="00CC189B"/>
    <w:rsid w:val="00CC3F60"/>
    <w:rsid w:val="00CD1271"/>
    <w:rsid w:val="00CD2A27"/>
    <w:rsid w:val="00CD7898"/>
    <w:rsid w:val="00CE4143"/>
    <w:rsid w:val="00CE4F6B"/>
    <w:rsid w:val="00CF5D84"/>
    <w:rsid w:val="00D02CC3"/>
    <w:rsid w:val="00D04803"/>
    <w:rsid w:val="00D04E34"/>
    <w:rsid w:val="00D0576F"/>
    <w:rsid w:val="00D076EA"/>
    <w:rsid w:val="00D10A17"/>
    <w:rsid w:val="00D11154"/>
    <w:rsid w:val="00D1533E"/>
    <w:rsid w:val="00D16087"/>
    <w:rsid w:val="00D209CB"/>
    <w:rsid w:val="00D2277F"/>
    <w:rsid w:val="00D3117F"/>
    <w:rsid w:val="00D35623"/>
    <w:rsid w:val="00D3632C"/>
    <w:rsid w:val="00D438DD"/>
    <w:rsid w:val="00D44A7A"/>
    <w:rsid w:val="00D46B06"/>
    <w:rsid w:val="00D47B21"/>
    <w:rsid w:val="00D5102C"/>
    <w:rsid w:val="00D512AE"/>
    <w:rsid w:val="00D56F95"/>
    <w:rsid w:val="00D604C6"/>
    <w:rsid w:val="00D623FD"/>
    <w:rsid w:val="00D62AA1"/>
    <w:rsid w:val="00D646F3"/>
    <w:rsid w:val="00D65768"/>
    <w:rsid w:val="00D8196D"/>
    <w:rsid w:val="00D97351"/>
    <w:rsid w:val="00D97F95"/>
    <w:rsid w:val="00DA20C4"/>
    <w:rsid w:val="00DA52C3"/>
    <w:rsid w:val="00DA5995"/>
    <w:rsid w:val="00DB2125"/>
    <w:rsid w:val="00DB3370"/>
    <w:rsid w:val="00DB4AF6"/>
    <w:rsid w:val="00DC0114"/>
    <w:rsid w:val="00DC1AC4"/>
    <w:rsid w:val="00DC2F6F"/>
    <w:rsid w:val="00DD1157"/>
    <w:rsid w:val="00DD24AD"/>
    <w:rsid w:val="00DD2BBC"/>
    <w:rsid w:val="00DD3080"/>
    <w:rsid w:val="00DD4D59"/>
    <w:rsid w:val="00DE1B5B"/>
    <w:rsid w:val="00DE1F95"/>
    <w:rsid w:val="00DE313A"/>
    <w:rsid w:val="00DE7E00"/>
    <w:rsid w:val="00DE7FD1"/>
    <w:rsid w:val="00DF18E5"/>
    <w:rsid w:val="00DF324F"/>
    <w:rsid w:val="00DF3891"/>
    <w:rsid w:val="00DF78F3"/>
    <w:rsid w:val="00E03F22"/>
    <w:rsid w:val="00E061B2"/>
    <w:rsid w:val="00E06945"/>
    <w:rsid w:val="00E06CAD"/>
    <w:rsid w:val="00E07678"/>
    <w:rsid w:val="00E0795A"/>
    <w:rsid w:val="00E1147E"/>
    <w:rsid w:val="00E12DEB"/>
    <w:rsid w:val="00E141EB"/>
    <w:rsid w:val="00E1426C"/>
    <w:rsid w:val="00E163A8"/>
    <w:rsid w:val="00E20012"/>
    <w:rsid w:val="00E20BD9"/>
    <w:rsid w:val="00E20E57"/>
    <w:rsid w:val="00E22B55"/>
    <w:rsid w:val="00E23526"/>
    <w:rsid w:val="00E247A4"/>
    <w:rsid w:val="00E2599D"/>
    <w:rsid w:val="00E27C5B"/>
    <w:rsid w:val="00E30F4E"/>
    <w:rsid w:val="00E33C76"/>
    <w:rsid w:val="00E34F91"/>
    <w:rsid w:val="00E36645"/>
    <w:rsid w:val="00E36AA7"/>
    <w:rsid w:val="00E37886"/>
    <w:rsid w:val="00E37FAC"/>
    <w:rsid w:val="00E40B58"/>
    <w:rsid w:val="00E45C37"/>
    <w:rsid w:val="00E4729E"/>
    <w:rsid w:val="00E47914"/>
    <w:rsid w:val="00E514EB"/>
    <w:rsid w:val="00E5320A"/>
    <w:rsid w:val="00E53396"/>
    <w:rsid w:val="00E54148"/>
    <w:rsid w:val="00E5580F"/>
    <w:rsid w:val="00E57296"/>
    <w:rsid w:val="00E57852"/>
    <w:rsid w:val="00E620F7"/>
    <w:rsid w:val="00E632A1"/>
    <w:rsid w:val="00E671AF"/>
    <w:rsid w:val="00E705D2"/>
    <w:rsid w:val="00E719B2"/>
    <w:rsid w:val="00E73DE6"/>
    <w:rsid w:val="00E740CA"/>
    <w:rsid w:val="00E76016"/>
    <w:rsid w:val="00E81620"/>
    <w:rsid w:val="00E8742F"/>
    <w:rsid w:val="00E90E46"/>
    <w:rsid w:val="00E922F7"/>
    <w:rsid w:val="00E9373A"/>
    <w:rsid w:val="00E96CEA"/>
    <w:rsid w:val="00EA0306"/>
    <w:rsid w:val="00EA1579"/>
    <w:rsid w:val="00EA2F12"/>
    <w:rsid w:val="00EA4341"/>
    <w:rsid w:val="00EA52C0"/>
    <w:rsid w:val="00EA5622"/>
    <w:rsid w:val="00EB35AE"/>
    <w:rsid w:val="00EB5E8A"/>
    <w:rsid w:val="00EB63C3"/>
    <w:rsid w:val="00EC1618"/>
    <w:rsid w:val="00EC1B9F"/>
    <w:rsid w:val="00EC1BAC"/>
    <w:rsid w:val="00EC4252"/>
    <w:rsid w:val="00ED0612"/>
    <w:rsid w:val="00ED4B9C"/>
    <w:rsid w:val="00ED7089"/>
    <w:rsid w:val="00EE1C37"/>
    <w:rsid w:val="00EE1D83"/>
    <w:rsid w:val="00EE49D5"/>
    <w:rsid w:val="00EF019C"/>
    <w:rsid w:val="00EF66F3"/>
    <w:rsid w:val="00F03433"/>
    <w:rsid w:val="00F04FB0"/>
    <w:rsid w:val="00F10B42"/>
    <w:rsid w:val="00F119DB"/>
    <w:rsid w:val="00F127D1"/>
    <w:rsid w:val="00F152B7"/>
    <w:rsid w:val="00F17EF2"/>
    <w:rsid w:val="00F26154"/>
    <w:rsid w:val="00F27361"/>
    <w:rsid w:val="00F27401"/>
    <w:rsid w:val="00F34300"/>
    <w:rsid w:val="00F36BAA"/>
    <w:rsid w:val="00F36FD5"/>
    <w:rsid w:val="00F4222C"/>
    <w:rsid w:val="00F47B5C"/>
    <w:rsid w:val="00F508DF"/>
    <w:rsid w:val="00F51568"/>
    <w:rsid w:val="00F5365D"/>
    <w:rsid w:val="00F536B3"/>
    <w:rsid w:val="00F53C58"/>
    <w:rsid w:val="00F5438C"/>
    <w:rsid w:val="00F648AB"/>
    <w:rsid w:val="00F664A0"/>
    <w:rsid w:val="00F677DF"/>
    <w:rsid w:val="00F7029B"/>
    <w:rsid w:val="00F716D5"/>
    <w:rsid w:val="00F719B4"/>
    <w:rsid w:val="00F74A91"/>
    <w:rsid w:val="00F75B09"/>
    <w:rsid w:val="00F76313"/>
    <w:rsid w:val="00F811C4"/>
    <w:rsid w:val="00F81A11"/>
    <w:rsid w:val="00F83817"/>
    <w:rsid w:val="00F92CED"/>
    <w:rsid w:val="00F9571E"/>
    <w:rsid w:val="00F97F62"/>
    <w:rsid w:val="00FA3F9D"/>
    <w:rsid w:val="00FA5143"/>
    <w:rsid w:val="00FB1799"/>
    <w:rsid w:val="00FB2313"/>
    <w:rsid w:val="00FB3A5D"/>
    <w:rsid w:val="00FB74F5"/>
    <w:rsid w:val="00FC3715"/>
    <w:rsid w:val="00FC4298"/>
    <w:rsid w:val="00FC436A"/>
    <w:rsid w:val="00FC772D"/>
    <w:rsid w:val="00FD0B87"/>
    <w:rsid w:val="00FD2621"/>
    <w:rsid w:val="00FD7BE0"/>
    <w:rsid w:val="00FE637C"/>
    <w:rsid w:val="00FE6826"/>
    <w:rsid w:val="00FE7661"/>
    <w:rsid w:val="00FF0B77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D8F38"/>
  <w15:chartTrackingRefBased/>
  <w15:docId w15:val="{8DAF5FEF-7710-47B0-964D-64236239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C8E"/>
    <w:rPr>
      <w:rFonts w:ascii="Cambria" w:eastAsia="MS Mincho" w:hAnsi="Cambria"/>
      <w:sz w:val="24"/>
      <w:szCs w:val="24"/>
      <w:lang w:val="es-ES_tradnl" w:eastAsia="es-ES"/>
    </w:rPr>
  </w:style>
  <w:style w:type="paragraph" w:styleId="Ttulo1">
    <w:name w:val="heading 1"/>
    <w:basedOn w:val="Normal"/>
    <w:link w:val="Ttulo1Car"/>
    <w:uiPriority w:val="9"/>
    <w:qFormat/>
    <w:rsid w:val="00237C5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7089"/>
    <w:pPr>
      <w:ind w:left="720"/>
      <w:contextualSpacing/>
    </w:pPr>
  </w:style>
  <w:style w:type="character" w:styleId="Hipervnculo">
    <w:name w:val="Hyperlink"/>
    <w:uiPriority w:val="99"/>
    <w:unhideWhenUsed/>
    <w:rsid w:val="00B8163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53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345"/>
  </w:style>
  <w:style w:type="paragraph" w:styleId="Piedepgina">
    <w:name w:val="footer"/>
    <w:basedOn w:val="Normal"/>
    <w:link w:val="PiedepginaCar"/>
    <w:uiPriority w:val="99"/>
    <w:unhideWhenUsed/>
    <w:rsid w:val="006753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345"/>
  </w:style>
  <w:style w:type="paragraph" w:styleId="Textodeglobo">
    <w:name w:val="Balloon Text"/>
    <w:basedOn w:val="Normal"/>
    <w:link w:val="TextodegloboCar"/>
    <w:uiPriority w:val="99"/>
    <w:semiHidden/>
    <w:unhideWhenUsed/>
    <w:rsid w:val="00C828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8288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D7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D1533E"/>
    <w:pPr>
      <w:suppressAutoHyphens/>
    </w:pPr>
    <w:rPr>
      <w:rFonts w:ascii="Arial" w:eastAsia="Times New Roman" w:hAnsi="Arial" w:cs="Arial"/>
      <w:b/>
      <w:color w:val="333333"/>
      <w:lang w:eastAsia="ar-SA"/>
    </w:rPr>
  </w:style>
  <w:style w:type="paragraph" w:styleId="Textoindependiente">
    <w:name w:val="Body Text"/>
    <w:basedOn w:val="Normal"/>
    <w:link w:val="TextoindependienteCar"/>
    <w:rsid w:val="00707B8A"/>
    <w:pPr>
      <w:spacing w:line="360" w:lineRule="auto"/>
      <w:jc w:val="both"/>
    </w:pPr>
    <w:rPr>
      <w:rFonts w:ascii="Arial" w:eastAsia="Times New Roman" w:hAnsi="Arial"/>
      <w:szCs w:val="20"/>
      <w:lang w:val="es-ES"/>
    </w:rPr>
  </w:style>
  <w:style w:type="character" w:customStyle="1" w:styleId="TextoindependienteCar">
    <w:name w:val="Texto independiente Car"/>
    <w:link w:val="Textoindependiente"/>
    <w:rsid w:val="00707B8A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07B8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07B8A"/>
  </w:style>
  <w:style w:type="paragraph" w:customStyle="1" w:styleId="Cuadrculamediana21">
    <w:name w:val="Cuadrícula mediana 21"/>
    <w:uiPriority w:val="1"/>
    <w:qFormat/>
    <w:rsid w:val="001A309C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7B3C8E"/>
    <w:rPr>
      <w:sz w:val="22"/>
      <w:szCs w:val="22"/>
      <w:lang w:eastAsia="en-US"/>
    </w:rPr>
  </w:style>
  <w:style w:type="paragraph" w:customStyle="1" w:styleId="Default">
    <w:name w:val="Default"/>
    <w:rsid w:val="008012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anormal5">
    <w:name w:val="Plain Table 5"/>
    <w:basedOn w:val="Tablanormal"/>
    <w:uiPriority w:val="45"/>
    <w:rsid w:val="00446AA8"/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3">
    <w:name w:val="Plain Table 3"/>
    <w:basedOn w:val="Tablanormal"/>
    <w:uiPriority w:val="43"/>
    <w:rsid w:val="00446AA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1Car">
    <w:name w:val="Título 1 Car"/>
    <w:link w:val="Ttulo1"/>
    <w:uiPriority w:val="9"/>
    <w:rsid w:val="00237C5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Parrafo-vieta-num">
    <w:name w:val="Parrafo-viñeta-num"/>
    <w:basedOn w:val="Normal"/>
    <w:qFormat/>
    <w:rsid w:val="0078394D"/>
    <w:pPr>
      <w:numPr>
        <w:numId w:val="1"/>
      </w:numPr>
      <w:spacing w:after="120" w:line="264" w:lineRule="auto"/>
      <w:jc w:val="both"/>
    </w:pPr>
    <w:rPr>
      <w:rFonts w:ascii="Montserrat Light" w:eastAsiaTheme="minorEastAsia" w:hAnsi="Montserrat Light" w:cstheme="minorBidi"/>
      <w:sz w:val="22"/>
    </w:rPr>
  </w:style>
  <w:style w:type="paragraph" w:customStyle="1" w:styleId="Datos1">
    <w:name w:val="Datos 1"/>
    <w:basedOn w:val="Parrafo-vieta-num"/>
    <w:qFormat/>
    <w:rsid w:val="00913B9D"/>
    <w:pPr>
      <w:numPr>
        <w:numId w:val="2"/>
      </w:numPr>
      <w:tabs>
        <w:tab w:val="left" w:pos="851"/>
      </w:tabs>
      <w:snapToGrid w:val="0"/>
      <w:spacing w:before="120" w:after="0" w:line="240" w:lineRule="auto"/>
      <w:ind w:left="425" w:hanging="357"/>
    </w:pPr>
    <w:rPr>
      <w:rFonts w:ascii="Montserrat" w:hAnsi="Montserra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ordinacion%20administrativa\nueva%20imagen\Oficio_DGCES_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79D5A-B527-46A1-8076-BEE55CFD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Oficio_DGCES_</Template>
  <TotalTime>41</TotalTime>
  <Pages>6</Pages>
  <Words>1159</Words>
  <Characters>6379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Angelica Hernandez Ortiz</dc:creator>
  <cp:keywords/>
  <dc:description/>
  <cp:lastModifiedBy>Gregorio Rene Alvarez Salinas</cp:lastModifiedBy>
  <cp:revision>7</cp:revision>
  <cp:lastPrinted>2021-06-01T22:09:00Z</cp:lastPrinted>
  <dcterms:created xsi:type="dcterms:W3CDTF">2022-03-09T19:34:00Z</dcterms:created>
  <dcterms:modified xsi:type="dcterms:W3CDTF">2022-03-11T01:33:00Z</dcterms:modified>
</cp:coreProperties>
</file>